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748C" w14:textId="2175465F" w:rsidR="00F004D3" w:rsidRPr="00A602EE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bookmarkStart w:id="0" w:name="_Hlk156394703"/>
      <w:r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>
        <w:rPr>
          <w:rFonts w:ascii="Verdana" w:hAnsi="Verdana"/>
          <w:b/>
          <w:bCs/>
          <w:sz w:val="20"/>
          <w:szCs w:val="20"/>
        </w:rPr>
        <w:t>I.</w:t>
      </w:r>
    </w:p>
    <w:p w14:paraId="2E36E598" w14:textId="3B455DF8" w:rsidR="00F004D3" w:rsidRPr="008011C5" w:rsidRDefault="00F004D3" w:rsidP="00F004D3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  <w:r w:rsidRPr="008011C5">
        <w:rPr>
          <w:rFonts w:ascii="Verdana" w:hAnsi="Verdana"/>
          <w:b/>
          <w:sz w:val="20"/>
          <w:szCs w:val="20"/>
        </w:rPr>
        <w:t>Obrazac TZGO</w:t>
      </w:r>
      <w:r>
        <w:rPr>
          <w:rFonts w:ascii="Verdana" w:hAnsi="Verdana"/>
          <w:b/>
          <w:sz w:val="20"/>
          <w:szCs w:val="20"/>
        </w:rPr>
        <w:t>/2</w:t>
      </w:r>
      <w:r w:rsidR="001056D9">
        <w:rPr>
          <w:rFonts w:ascii="Verdana" w:hAnsi="Verdana"/>
          <w:b/>
          <w:sz w:val="20"/>
          <w:szCs w:val="20"/>
        </w:rPr>
        <w:t>4</w:t>
      </w:r>
    </w:p>
    <w:p w14:paraId="16EED6BE" w14:textId="77777777" w:rsidR="00F004D3" w:rsidRPr="008011C5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5FE124" w14:textId="77777777" w:rsidR="00D547B7" w:rsidRDefault="00D547B7" w:rsidP="00F004D3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</w:p>
    <w:p w14:paraId="63B10193" w14:textId="4A21C3C3" w:rsidR="00F004D3" w:rsidRPr="008011C5" w:rsidRDefault="00F004D3" w:rsidP="00F004D3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8011C5">
        <w:rPr>
          <w:rFonts w:ascii="Verdana" w:hAnsi="Verdana"/>
          <w:b/>
          <w:sz w:val="20"/>
          <w:szCs w:val="20"/>
        </w:rPr>
        <w:t>PRIJAVA</w:t>
      </w:r>
    </w:p>
    <w:p w14:paraId="18965A58" w14:textId="77777777" w:rsidR="00F004D3" w:rsidRDefault="00F004D3" w:rsidP="00F004D3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8011C5">
        <w:rPr>
          <w:rFonts w:ascii="Verdana" w:hAnsi="Verdana"/>
          <w:b/>
          <w:sz w:val="20"/>
          <w:szCs w:val="20"/>
        </w:rPr>
        <w:t>za dodjelu potpore za turističk</w:t>
      </w:r>
      <w:r>
        <w:rPr>
          <w:rFonts w:ascii="Verdana" w:hAnsi="Verdana"/>
          <w:b/>
          <w:sz w:val="20"/>
          <w:szCs w:val="20"/>
        </w:rPr>
        <w:t>a</w:t>
      </w:r>
      <w:r w:rsidRPr="008011C5">
        <w:rPr>
          <w:rFonts w:ascii="Verdana" w:hAnsi="Verdana"/>
          <w:b/>
          <w:sz w:val="20"/>
          <w:szCs w:val="20"/>
        </w:rPr>
        <w:t xml:space="preserve"> događanja</w:t>
      </w:r>
      <w:r>
        <w:rPr>
          <w:rFonts w:ascii="Verdana" w:hAnsi="Verdana"/>
          <w:b/>
          <w:sz w:val="20"/>
          <w:szCs w:val="20"/>
        </w:rPr>
        <w:t xml:space="preserve"> u 2024. g.</w:t>
      </w:r>
    </w:p>
    <w:p w14:paraId="5B1491B2" w14:textId="77777777" w:rsidR="00F004D3" w:rsidRDefault="00F004D3" w:rsidP="00F004D3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</w:p>
    <w:p w14:paraId="3F264E8D" w14:textId="77777777" w:rsidR="00F004D3" w:rsidRPr="008011C5" w:rsidRDefault="00F004D3" w:rsidP="00F004D3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F004D3" w:rsidRPr="008011C5" w14:paraId="4CF3C99D" w14:textId="77777777" w:rsidTr="0014598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5ED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2638CB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0191E52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Vrsta događanja</w:t>
            </w:r>
          </w:p>
          <w:p w14:paraId="2EACF639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(zaokružiti)</w:t>
            </w:r>
          </w:p>
          <w:p w14:paraId="3C6EB8A8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EAED79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0DA5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1. KULTURNA</w:t>
            </w:r>
          </w:p>
          <w:p w14:paraId="539B4A28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2. ZABAVNA</w:t>
            </w:r>
          </w:p>
          <w:p w14:paraId="0778CADC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3. SPORTSKA</w:t>
            </w:r>
          </w:p>
          <w:p w14:paraId="400B03BB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4. ENO-GASTRONOMSKA</w:t>
            </w:r>
          </w:p>
          <w:p w14:paraId="019B046A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 POVIJESNA</w:t>
            </w:r>
          </w:p>
          <w:p w14:paraId="3305041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. TRADICIJSKA / ETNO</w:t>
            </w:r>
          </w:p>
          <w:p w14:paraId="7471CDDF" w14:textId="098EE632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. OSTALA DOGAĐANJA</w:t>
            </w:r>
          </w:p>
        </w:tc>
      </w:tr>
    </w:tbl>
    <w:p w14:paraId="3F8A7190" w14:textId="77777777" w:rsidR="00F004D3" w:rsidRPr="008011C5" w:rsidRDefault="00F004D3" w:rsidP="00F004D3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9151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5494"/>
      </w:tblGrid>
      <w:tr w:rsidR="00F004D3" w:rsidRPr="008011C5" w14:paraId="7BBD70B0" w14:textId="77777777" w:rsidTr="00D547B7">
        <w:trPr>
          <w:trHeight w:val="554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7FDF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Osnovni podaci o organizatoru događanja</w:t>
            </w:r>
          </w:p>
        </w:tc>
      </w:tr>
      <w:tr w:rsidR="00F004D3" w:rsidRPr="008011C5" w14:paraId="41221337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189C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Organizator</w:t>
            </w:r>
          </w:p>
          <w:p w14:paraId="6551D822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8ACA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4B64F0AB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08C9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Naziv događanja</w:t>
            </w:r>
          </w:p>
          <w:p w14:paraId="0D85DEC4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AD37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79C75F5E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BA37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Adresa / sjedište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D7F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7CDF467B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995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Telefon / telefaks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E372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2BA0ECA4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D41F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E-mail i internet adresa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716B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5127BE27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1017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OIB organizatora</w:t>
            </w:r>
          </w:p>
          <w:p w14:paraId="25AD2B42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41D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2886A853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D17B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Matični broj organizatora </w:t>
            </w:r>
          </w:p>
          <w:p w14:paraId="0C8F4A6E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236B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61945779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33B8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Broj stalno zaposlenih kod organizatora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033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3304CEF4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B3A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Odgovorna osoba za realizaciju događanja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(ime i prezime, funkcija i broj mobitela)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8FFE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4D93FED8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2BA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Osoba za kontakt </w:t>
            </w:r>
            <w:r>
              <w:rPr>
                <w:rFonts w:ascii="Verdana" w:hAnsi="Verdana"/>
                <w:b/>
                <w:sz w:val="20"/>
                <w:szCs w:val="20"/>
              </w:rPr>
              <w:t>(ime i prezime, funkcija i broj mobitela)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645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38B352E3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7DA2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Poslovna banka organizatora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8F8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7AD3CC91" w14:textId="77777777" w:rsidTr="00D547B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995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IBAN organizatora </w:t>
            </w:r>
          </w:p>
          <w:p w14:paraId="0429A3E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8DFC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A5BD694" w14:textId="77777777" w:rsidR="00F004D3" w:rsidRDefault="00F004D3" w:rsidP="00F004D3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F004D3" w:rsidRPr="008011C5" w14:paraId="73212931" w14:textId="77777777" w:rsidTr="00145982">
        <w:trPr>
          <w:trHeight w:val="5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1695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lastRenderedPageBreak/>
              <w:t>Podaci o događanju</w:t>
            </w:r>
          </w:p>
        </w:tc>
      </w:tr>
      <w:tr w:rsidR="00F004D3" w:rsidRPr="008011C5" w14:paraId="1242E51F" w14:textId="77777777" w:rsidTr="0014598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3F8D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Sadržaj / opis događanja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DCB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3901FCF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B214568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6706E44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210FE1EF" w14:textId="77777777" w:rsidTr="0014598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958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Cilj / svrha događanja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3508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95F2C1A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32BC42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2325D9FD" w14:textId="77777777" w:rsidTr="0014598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4D4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Navedite prvu godinu od kada se događanje kontinuirano održava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E3F4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0D695207" w14:textId="77777777" w:rsidTr="00145982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8A4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44E086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0A466CC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E08A02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BF52F1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81B87D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337868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Mjesto održavanja događanja</w:t>
            </w:r>
          </w:p>
          <w:p w14:paraId="04306B5F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093C0D4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6105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Dvorana (navesti naziv, adresu i broj mjesta)</w:t>
            </w:r>
          </w:p>
          <w:p w14:paraId="32EBC978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A9CD378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6FC57E89" w14:textId="77777777" w:rsidTr="00145982">
        <w:trPr>
          <w:trHeight w:val="39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8932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14E8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Ugostiteljski ili sl. objekt (navesti naziv, adresu i broj mjesta)</w:t>
            </w:r>
          </w:p>
          <w:p w14:paraId="7B370F00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A47639F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52940B40" w14:textId="77777777" w:rsidTr="00145982">
        <w:trPr>
          <w:trHeight w:val="31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3B52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5B7A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Otvoreni javni prostor – ulica (navesti naziv, adresu i kapacitet za posjetitelje)</w:t>
            </w:r>
          </w:p>
          <w:p w14:paraId="45265B58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8B1AE7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63633ACE" w14:textId="77777777" w:rsidTr="0014598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6F7E" w14:textId="083DBD69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Datum održavanja događanja u </w:t>
            </w:r>
            <w:r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1056D9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. (datum početka i završetka)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F51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6E04871E" w14:textId="77777777" w:rsidTr="0014598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E26D" w14:textId="3B06F3AE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Broj dana trajanja događanja u </w:t>
            </w:r>
            <w:r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1056D9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5787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0BAF0900" w14:textId="77777777" w:rsidTr="00145982">
        <w:trPr>
          <w:trHeight w:val="37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892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B597AF2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2CE8C74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Neposredni izvođači, mjesto odakle dolaze i broj</w:t>
            </w:r>
          </w:p>
          <w:p w14:paraId="38EEFF67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F44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Lokalni</w:t>
            </w:r>
            <w:r w:rsidRPr="008011C5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</w:p>
          <w:p w14:paraId="0F5003D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F004D3" w:rsidRPr="008011C5" w14:paraId="525E0B4B" w14:textId="77777777" w:rsidTr="00145982">
        <w:trPr>
          <w:trHeight w:val="42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EE9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C31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Regionalni iz Hrvatske</w:t>
            </w:r>
          </w:p>
          <w:p w14:paraId="45791D18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4098C2CE" w14:textId="77777777" w:rsidTr="00145982">
        <w:trPr>
          <w:trHeight w:val="37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137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803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Iz inozemstva</w:t>
            </w:r>
          </w:p>
          <w:p w14:paraId="1E01A80D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6443A25B" w14:textId="77777777" w:rsidTr="00145982">
        <w:trPr>
          <w:trHeight w:val="28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28A3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Naplata ulaznica (zaokruži)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B9DA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Da</w:t>
            </w:r>
          </w:p>
        </w:tc>
      </w:tr>
      <w:tr w:rsidR="00F004D3" w:rsidRPr="008011C5" w14:paraId="640EE5B3" w14:textId="77777777" w:rsidTr="00145982">
        <w:trPr>
          <w:trHeight w:val="286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65D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8D7D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Ne</w:t>
            </w:r>
          </w:p>
        </w:tc>
      </w:tr>
      <w:tr w:rsidR="00F004D3" w:rsidRPr="008011C5" w14:paraId="480DC371" w14:textId="77777777" w:rsidTr="00145982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F672" w14:textId="03290BD5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Planiran broj posjetitelja na događanju u </w:t>
            </w:r>
            <w:r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1056D9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9C2F3B">
              <w:rPr>
                <w:rFonts w:ascii="Verdana" w:hAnsi="Verdana"/>
                <w:sz w:val="20"/>
                <w:szCs w:val="20"/>
              </w:rPr>
              <w:t>(posjetitelji izvan naselja u kojem se održava događanje)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34E7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2A7525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F004D3" w:rsidRPr="008011C5" w14:paraId="17357166" w14:textId="77777777" w:rsidTr="00145982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B3F8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1CD8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6F7459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F004D3" w:rsidRPr="008011C5" w14:paraId="06FE6E3F" w14:textId="77777777" w:rsidTr="00145982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0ABA" w14:textId="199C904D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Ostvareni broj posjetitelja na događanju u 20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056D9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8011C5">
              <w:rPr>
                <w:rFonts w:ascii="Verdana" w:hAnsi="Verdana"/>
                <w:sz w:val="20"/>
                <w:szCs w:val="20"/>
              </w:rPr>
              <w:t>(ukoliko se događanje održava prvi put, ne popunjavati)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7603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5700F0F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F004D3" w:rsidRPr="008011C5" w14:paraId="7CE54224" w14:textId="77777777" w:rsidTr="00145982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186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76D2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53427BC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F004D3" w:rsidRPr="008011C5" w14:paraId="58A45D4C" w14:textId="77777777" w:rsidTr="00145982">
        <w:trPr>
          <w:trHeight w:val="46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53E2" w14:textId="306D8CF9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lastRenderedPageBreak/>
              <w:t>Ostvareni broj noćenja posjetitelja na događanju u registriranim smještajnim objektima u 20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056D9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8011C5">
              <w:rPr>
                <w:rFonts w:ascii="Verdana" w:hAnsi="Verdana"/>
                <w:sz w:val="20"/>
                <w:szCs w:val="20"/>
              </w:rPr>
              <w:t>(ukoliko se događanje održava prvi put, ne popunjavati)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ECCD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F004D3" w:rsidRPr="008011C5" w14:paraId="4E1FEBB7" w14:textId="77777777" w:rsidTr="00145982">
        <w:trPr>
          <w:trHeight w:val="40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0ADF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D3D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F004D3" w:rsidRPr="00A602EE" w14:paraId="6B45CCF2" w14:textId="77777777" w:rsidTr="0014598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AFCF" w14:textId="47EC8ECB" w:rsidR="00F004D3" w:rsidRPr="002061A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061A5">
              <w:rPr>
                <w:rFonts w:ascii="Verdana" w:hAnsi="Verdana"/>
                <w:b/>
                <w:sz w:val="20"/>
                <w:szCs w:val="20"/>
              </w:rPr>
              <w:t xml:space="preserve">Planirani promet/prihod od organizacije događanja u </w:t>
            </w:r>
            <w:r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1056D9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2061A5">
              <w:rPr>
                <w:rFonts w:ascii="Verdana" w:hAnsi="Verdana"/>
                <w:b/>
                <w:sz w:val="20"/>
                <w:szCs w:val="20"/>
              </w:rPr>
              <w:t xml:space="preserve">. u </w:t>
            </w:r>
            <w:r>
              <w:rPr>
                <w:rFonts w:ascii="Verdana" w:hAnsi="Verdana"/>
                <w:b/>
                <w:sz w:val="20"/>
                <w:szCs w:val="20"/>
              </w:rPr>
              <w:t>Euro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7A5B" w14:textId="77777777" w:rsidR="00F004D3" w:rsidRPr="00A602EE" w:rsidRDefault="00F004D3" w:rsidP="00145982">
            <w:pPr>
              <w:spacing w:after="0" w:line="240" w:lineRule="auto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</w:tbl>
    <w:p w14:paraId="6FD46296" w14:textId="77777777" w:rsidR="00F004D3" w:rsidRPr="008011C5" w:rsidRDefault="00F004D3" w:rsidP="00F004D3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328"/>
      </w:tblGrid>
      <w:tr w:rsidR="00F004D3" w:rsidRPr="008011C5" w14:paraId="71FFD0E5" w14:textId="77777777" w:rsidTr="00145982">
        <w:trPr>
          <w:trHeight w:val="4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0C4E" w14:textId="7315B8E8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Medijska pokrivenost događanja u </w:t>
            </w:r>
            <w:r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1056D9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F004D3" w:rsidRPr="008011C5" w14:paraId="574FE988" w14:textId="77777777" w:rsidTr="0014598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C2BF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Detaljan </w:t>
            </w:r>
            <w:proofErr w:type="spellStart"/>
            <w:r w:rsidRPr="008011C5">
              <w:rPr>
                <w:rFonts w:ascii="Verdana" w:hAnsi="Verdana"/>
                <w:b/>
                <w:sz w:val="20"/>
                <w:szCs w:val="20"/>
              </w:rPr>
              <w:t>media</w:t>
            </w:r>
            <w:proofErr w:type="spellEnd"/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 plan (TV, radio, tisak, društvene mreže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 dr. 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 s nazivom medija)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0669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673A8B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E1C1B4B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FBEE5B7" w14:textId="77777777" w:rsidR="00F004D3" w:rsidRPr="008011C5" w:rsidRDefault="00F004D3" w:rsidP="00F004D3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F004D3" w:rsidRPr="008011C5" w14:paraId="1CC8B3A3" w14:textId="77777777" w:rsidTr="00145982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791E" w14:textId="3DB6A6F8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Potrebna sredstva za organizaciju događanja u </w:t>
            </w:r>
            <w:r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1056D9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14:paraId="3A56535C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(Izvori financiranja događanja – iznos u </w:t>
            </w:r>
            <w:r>
              <w:rPr>
                <w:rFonts w:ascii="Verdana" w:hAnsi="Verdana"/>
                <w:b/>
                <w:sz w:val="20"/>
                <w:szCs w:val="20"/>
              </w:rPr>
              <w:t>Euro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F004D3" w:rsidRPr="008011C5" w14:paraId="394FE9AD" w14:textId="77777777" w:rsidTr="0014598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2511" w14:textId="77777777" w:rsidR="00F004D3" w:rsidRPr="009C2F3B" w:rsidRDefault="00F004D3" w:rsidP="00F004D3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Vlastita sredstva organizatora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E78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66198A24" w14:textId="77777777" w:rsidTr="0014598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52F6" w14:textId="77777777" w:rsidR="00F004D3" w:rsidRPr="009C2F3B" w:rsidRDefault="00F004D3" w:rsidP="00F004D3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Traženi iznos potpore od TZ grada Opatija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7B4A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7516A7E4" w14:textId="77777777" w:rsidTr="0014598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731F" w14:textId="77777777" w:rsidR="00F004D3" w:rsidRPr="008011C5" w:rsidRDefault="00F004D3" w:rsidP="00F004D3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Uložena sredstva gospodarskih subjekata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699E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692B1508" w14:textId="77777777" w:rsidTr="00145982">
        <w:trPr>
          <w:trHeight w:val="71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B956" w14:textId="77777777" w:rsidR="00F004D3" w:rsidRPr="008011C5" w:rsidRDefault="00F004D3" w:rsidP="00145982">
            <w:pPr>
              <w:pStyle w:val="ListParagraph"/>
              <w:ind w:left="360" w:hanging="360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4. Uložena sredstva javnog sektora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D41C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240E2A84" w14:textId="77777777" w:rsidTr="0014598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B79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Ukupan iznos sredstava za realizaciju događanja u </w:t>
            </w:r>
            <w:r>
              <w:rPr>
                <w:rFonts w:ascii="Verdana" w:hAnsi="Verdana"/>
                <w:b/>
                <w:sz w:val="20"/>
                <w:szCs w:val="20"/>
              </w:rPr>
              <w:t>Euro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 (1+2+3+4)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D91F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E81E2E4" w14:textId="77777777" w:rsidR="00F004D3" w:rsidRPr="008011C5" w:rsidRDefault="00F004D3" w:rsidP="00F004D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F004D3" w:rsidRPr="008011C5" w14:paraId="1F254F93" w14:textId="77777777" w:rsidTr="00145982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35F8" w14:textId="0F59B449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NAPOMENA: Prijave s nepotpunom dokumentacijom i nepotpuno ispunjenim i/ili izmijenjenim Obrascem TZG</w:t>
            </w:r>
            <w:r>
              <w:rPr>
                <w:rFonts w:ascii="Verdana" w:hAnsi="Verdana"/>
                <w:b/>
                <w:sz w:val="20"/>
                <w:szCs w:val="20"/>
              </w:rPr>
              <w:t>O/2</w:t>
            </w:r>
            <w:r w:rsidR="001056D9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F327A">
              <w:rPr>
                <w:rFonts w:ascii="Verdana" w:hAnsi="Verdana"/>
                <w:b/>
                <w:sz w:val="20"/>
                <w:szCs w:val="20"/>
                <w:u w:val="single"/>
              </w:rPr>
              <w:t>neće se razmatrati</w:t>
            </w:r>
          </w:p>
        </w:tc>
      </w:tr>
      <w:tr w:rsidR="00F004D3" w:rsidRPr="008011C5" w14:paraId="331E17BF" w14:textId="77777777" w:rsidTr="00145982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8421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Mjesto i datum</w:t>
            </w:r>
          </w:p>
          <w:p w14:paraId="125BDC01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913C922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718151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1EDD0DF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D9BA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Žig i potpis odgovorne osobe organizatora za realizaciju događanja</w:t>
            </w:r>
          </w:p>
          <w:p w14:paraId="50175876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AA980EF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3C4110A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3CE79A9" w14:textId="77777777" w:rsidR="00F004D3" w:rsidRPr="008011C5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481BB94" w14:textId="77777777" w:rsidR="00F004D3" w:rsidRPr="008011C5" w:rsidRDefault="00F004D3" w:rsidP="00F004D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005D14B" w14:textId="77777777" w:rsidR="00F004D3" w:rsidRPr="002061A5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2061A5">
        <w:rPr>
          <w:rFonts w:ascii="Verdana" w:hAnsi="Verdana"/>
          <w:i/>
          <w:iCs/>
          <w:sz w:val="16"/>
          <w:szCs w:val="16"/>
        </w:rPr>
        <w:t xml:space="preserve">Podnositelj prijave neopozivo izjavljuje kako u svrhu sklapanja i izvršenja ugovora te ispunjavanja obveza određenih pozitivnim propisima ovime dobrovoljno pristaje da </w:t>
      </w:r>
      <w:r w:rsidRPr="002061A5">
        <w:rPr>
          <w:rFonts w:ascii="Verdana" w:hAnsi="Verdana" w:cs="Arial"/>
          <w:i/>
          <w:iCs/>
          <w:sz w:val="16"/>
          <w:szCs w:val="16"/>
        </w:rPr>
        <w:t>TZ</w:t>
      </w:r>
      <w:r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Pr="002061A5">
        <w:rPr>
          <w:rFonts w:ascii="Verdana" w:hAnsi="Verdana" w:cs="Arial"/>
          <w:i/>
          <w:iCs/>
          <w:sz w:val="16"/>
          <w:szCs w:val="16"/>
        </w:rPr>
        <w:t>O</w:t>
      </w:r>
      <w:r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 prikuplja, obrađuje i upotrebljava osobne podataka Podnositelja prijave, i to sve osobne podatke koji se navode u ovom obrascu. Osobne podatke Podnositelja prijave </w:t>
      </w:r>
      <w:r w:rsidRPr="002061A5">
        <w:rPr>
          <w:rFonts w:ascii="Verdana" w:hAnsi="Verdana" w:cs="Arial"/>
          <w:i/>
          <w:iCs/>
          <w:sz w:val="16"/>
          <w:szCs w:val="16"/>
        </w:rPr>
        <w:t>TZ</w:t>
      </w:r>
      <w:r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Pr="002061A5">
        <w:rPr>
          <w:rFonts w:ascii="Verdana" w:hAnsi="Verdana" w:cs="Arial"/>
          <w:i/>
          <w:iCs/>
          <w:sz w:val="16"/>
          <w:szCs w:val="16"/>
        </w:rPr>
        <w:t>O</w:t>
      </w:r>
      <w:r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 čuva onoliko dugo koliko je potrebno u svrhe radi kojih se osobni podaci obrađuju, osim u slučaju kada je pozitivnim propisima </w:t>
      </w:r>
      <w:r w:rsidRPr="002061A5">
        <w:rPr>
          <w:rFonts w:ascii="Verdana" w:hAnsi="Verdana" w:cs="Arial"/>
          <w:i/>
          <w:iCs/>
          <w:sz w:val="16"/>
          <w:szCs w:val="16"/>
        </w:rPr>
        <w:t>TZ</w:t>
      </w:r>
      <w:r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Pr="002061A5">
        <w:rPr>
          <w:rFonts w:ascii="Verdana" w:hAnsi="Verdana" w:cs="Arial"/>
          <w:i/>
          <w:iCs/>
          <w:sz w:val="16"/>
          <w:szCs w:val="16"/>
        </w:rPr>
        <w:t>O</w:t>
      </w:r>
      <w:r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 dužan čuvati osobne podatke Nalogodavca </w:t>
      </w:r>
      <w:r w:rsidRPr="002061A5">
        <w:rPr>
          <w:rFonts w:ascii="Verdana" w:hAnsi="Verdana"/>
          <w:i/>
          <w:iCs/>
          <w:sz w:val="16"/>
          <w:szCs w:val="16"/>
        </w:rPr>
        <w:lastRenderedPageBreak/>
        <w:t xml:space="preserve">u dužim rokovima. Podnositelj prijave ima pravo tražiti pristup osobnim podacima, ispravak, brisanje , ograničenje obrade odnosno uložiti prigovor na obradu. Radi ostvarivanja svojih prava Podnositelj prijave se može obratiti službeniku za zaštitu osobnih podataka </w:t>
      </w:r>
      <w:r w:rsidRPr="002061A5">
        <w:rPr>
          <w:rFonts w:ascii="Verdana" w:hAnsi="Verdana" w:cs="Arial"/>
          <w:i/>
          <w:iCs/>
          <w:sz w:val="16"/>
          <w:szCs w:val="16"/>
        </w:rPr>
        <w:t>TZ</w:t>
      </w:r>
      <w:r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Pr="002061A5">
        <w:rPr>
          <w:rFonts w:ascii="Verdana" w:hAnsi="Verdana" w:cs="Arial"/>
          <w:i/>
          <w:iCs/>
          <w:sz w:val="16"/>
          <w:szCs w:val="16"/>
        </w:rPr>
        <w:t>O</w:t>
      </w:r>
      <w:r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, i to na sljedeće kontakte: </w:t>
      </w:r>
      <w:r w:rsidRPr="00FB686D">
        <w:rPr>
          <w:rFonts w:ascii="Verdana" w:hAnsi="Verdana"/>
          <w:i/>
          <w:iCs/>
          <w:sz w:val="16"/>
          <w:szCs w:val="16"/>
        </w:rPr>
        <w:t>goran@vi</w:t>
      </w:r>
      <w:r>
        <w:rPr>
          <w:rFonts w:ascii="Verdana" w:hAnsi="Verdana"/>
          <w:i/>
          <w:iCs/>
          <w:sz w:val="16"/>
          <w:szCs w:val="16"/>
        </w:rPr>
        <w:t>sitopatija.com</w:t>
      </w:r>
      <w:r w:rsidRPr="002061A5">
        <w:rPr>
          <w:rFonts w:ascii="Verdana" w:hAnsi="Verdana"/>
          <w:i/>
          <w:iCs/>
          <w:sz w:val="16"/>
          <w:szCs w:val="16"/>
        </w:rPr>
        <w:t xml:space="preserve">. Ako </w:t>
      </w:r>
      <w:r w:rsidRPr="002061A5">
        <w:rPr>
          <w:rFonts w:ascii="Verdana" w:hAnsi="Verdana" w:cs="Arial"/>
          <w:i/>
          <w:iCs/>
          <w:sz w:val="16"/>
          <w:szCs w:val="16"/>
        </w:rPr>
        <w:t>TZ</w:t>
      </w:r>
      <w:r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Pr="002061A5">
        <w:rPr>
          <w:rFonts w:ascii="Verdana" w:hAnsi="Verdana" w:cs="Arial"/>
          <w:i/>
          <w:iCs/>
          <w:sz w:val="16"/>
          <w:szCs w:val="16"/>
        </w:rPr>
        <w:t>O</w:t>
      </w:r>
      <w:r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 ne postupi po prijavi Podnositelja prijave u roku od mjesec dana od dana zaprimanja prijave, Podnositelj prijave može Agenciji za zaštitu osobnih podataka podnijeti prigovor. Podnositelj prijave potpisom ovog prijave izričito dopušta </w:t>
      </w:r>
      <w:r w:rsidRPr="002061A5">
        <w:rPr>
          <w:rFonts w:ascii="Verdana" w:hAnsi="Verdana" w:cs="Arial"/>
          <w:i/>
          <w:iCs/>
          <w:sz w:val="16"/>
          <w:szCs w:val="16"/>
        </w:rPr>
        <w:t>TZ</w:t>
      </w:r>
      <w:r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Pr="002061A5">
        <w:rPr>
          <w:rFonts w:ascii="Verdana" w:hAnsi="Verdana" w:cs="Arial"/>
          <w:i/>
          <w:iCs/>
          <w:sz w:val="16"/>
          <w:szCs w:val="16"/>
        </w:rPr>
        <w:t>O</w:t>
      </w:r>
      <w:r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 da isti njegove osobne podatke navodi u javnim medijima i drugim povezanim stručnim glasilima, skupovima i drugim mjestima koji su povezani s predmetom ovog javnog poziva. </w:t>
      </w:r>
    </w:p>
    <w:p w14:paraId="1A3AEA63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13E9E05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Napomena:</w:t>
      </w:r>
    </w:p>
    <w:p w14:paraId="3A411FA7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F680A7A" w14:textId="77777777" w:rsidR="00F004D3" w:rsidRPr="0093174D" w:rsidRDefault="00F004D3" w:rsidP="00F004D3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93174D">
        <w:rPr>
          <w:rFonts w:ascii="Verdana" w:hAnsi="Verdana"/>
          <w:b/>
          <w:bCs/>
          <w:sz w:val="20"/>
          <w:szCs w:val="20"/>
        </w:rPr>
        <w:t>Ispunjeni obrazac potrebno je isprintati, potpisati i staviti pečat te dostaviti:</w:t>
      </w:r>
    </w:p>
    <w:p w14:paraId="0566EF19" w14:textId="66E91FA9" w:rsidR="00F004D3" w:rsidRPr="002232AD" w:rsidRDefault="00F004D3" w:rsidP="00F004D3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  <w:sz w:val="20"/>
          <w:szCs w:val="20"/>
        </w:rPr>
      </w:pPr>
      <w:r w:rsidRPr="0093174D">
        <w:rPr>
          <w:rFonts w:ascii="Verdana" w:hAnsi="Verdana" w:cs="Arial"/>
          <w:b/>
          <w:sz w:val="20"/>
          <w:szCs w:val="20"/>
        </w:rPr>
        <w:t>1.1. putem pošte,</w:t>
      </w:r>
      <w:r w:rsidRPr="0093174D">
        <w:rPr>
          <w:rFonts w:ascii="Verdana" w:hAnsi="Verdana" w:cs="Arial"/>
          <w:sz w:val="20"/>
          <w:szCs w:val="20"/>
        </w:rPr>
        <w:t xml:space="preserve"> preporučenom pošiljkom, s naznakom „Za Javni poziv za potpore događanjima u 202</w:t>
      </w:r>
      <w:r w:rsidR="001056D9">
        <w:rPr>
          <w:rFonts w:ascii="Verdana" w:hAnsi="Verdana" w:cs="Arial"/>
          <w:sz w:val="20"/>
          <w:szCs w:val="20"/>
        </w:rPr>
        <w:t>4</w:t>
      </w:r>
      <w:r w:rsidRPr="0093174D">
        <w:rPr>
          <w:rFonts w:ascii="Verdana" w:hAnsi="Verdana" w:cs="Arial"/>
          <w:sz w:val="20"/>
          <w:szCs w:val="20"/>
        </w:rPr>
        <w:t xml:space="preserve">. g. – ne otvaraj“, na adresu: Turistička zajednica grada Opatija, Vladimira Nazora 3, 51410 Opatija, a zaključno s </w:t>
      </w:r>
      <w:r w:rsidRPr="00FE6D61">
        <w:rPr>
          <w:rFonts w:ascii="Verdana" w:hAnsi="Verdana" w:cs="Arial"/>
          <w:sz w:val="20"/>
          <w:szCs w:val="20"/>
        </w:rPr>
        <w:t xml:space="preserve">danom </w:t>
      </w:r>
      <w:r w:rsidR="00EE635C">
        <w:rPr>
          <w:rFonts w:ascii="Verdana" w:hAnsi="Verdana" w:cs="Arial"/>
          <w:sz w:val="20"/>
          <w:szCs w:val="20"/>
        </w:rPr>
        <w:t>08</w:t>
      </w:r>
      <w:r w:rsidR="00FE6D61" w:rsidRPr="00FE6D61">
        <w:rPr>
          <w:rFonts w:ascii="Verdana" w:hAnsi="Verdana" w:cs="Arial"/>
          <w:sz w:val="20"/>
          <w:szCs w:val="20"/>
        </w:rPr>
        <w:t xml:space="preserve">. ožujak </w:t>
      </w:r>
      <w:r w:rsidRPr="00FE6D61">
        <w:rPr>
          <w:rFonts w:ascii="Verdana" w:hAnsi="Verdana" w:cs="Arial"/>
          <w:sz w:val="20"/>
          <w:szCs w:val="20"/>
        </w:rPr>
        <w:t xml:space="preserve"> 202</w:t>
      </w:r>
      <w:r w:rsidR="001056D9" w:rsidRPr="00FE6D61">
        <w:rPr>
          <w:rFonts w:ascii="Verdana" w:hAnsi="Verdana" w:cs="Arial"/>
          <w:sz w:val="20"/>
          <w:szCs w:val="20"/>
        </w:rPr>
        <w:t>4</w:t>
      </w:r>
      <w:r w:rsidRPr="001056D9">
        <w:rPr>
          <w:rFonts w:ascii="Verdana" w:hAnsi="Verdana" w:cs="Arial"/>
          <w:sz w:val="20"/>
          <w:szCs w:val="20"/>
        </w:rPr>
        <w:t>. godine</w:t>
      </w:r>
      <w:r w:rsidRPr="002232AD">
        <w:rPr>
          <w:rFonts w:ascii="Verdana" w:hAnsi="Verdana" w:cs="Arial"/>
          <w:sz w:val="20"/>
          <w:szCs w:val="20"/>
        </w:rPr>
        <w:t xml:space="preserve">. </w:t>
      </w:r>
    </w:p>
    <w:p w14:paraId="58EF4076" w14:textId="3601BDB7" w:rsidR="00F004D3" w:rsidRPr="0093174D" w:rsidRDefault="00F004D3" w:rsidP="00F004D3">
      <w:pPr>
        <w:pStyle w:val="NormalWeb"/>
        <w:spacing w:before="0" w:beforeAutospacing="0" w:after="0" w:afterAutospacing="0"/>
        <w:ind w:left="360"/>
        <w:jc w:val="both"/>
        <w:rPr>
          <w:rFonts w:ascii="Verdana" w:hAnsi="Verdana" w:cs="Arial"/>
          <w:sz w:val="20"/>
          <w:szCs w:val="20"/>
        </w:rPr>
      </w:pPr>
      <w:r w:rsidRPr="002232AD">
        <w:rPr>
          <w:rFonts w:ascii="Verdana" w:hAnsi="Verdana" w:cs="Arial"/>
          <w:b/>
          <w:sz w:val="20"/>
          <w:szCs w:val="20"/>
        </w:rPr>
        <w:t>2.2. osobno</w:t>
      </w:r>
      <w:r w:rsidRPr="002232AD">
        <w:rPr>
          <w:rFonts w:ascii="Verdana" w:hAnsi="Verdana" w:cs="Arial"/>
          <w:sz w:val="20"/>
          <w:szCs w:val="20"/>
        </w:rPr>
        <w:t xml:space="preserve"> u zatvorenoj omotnici s naznakom „Za Javni poziv za potpore događanjima u 202</w:t>
      </w:r>
      <w:r w:rsidR="001056D9">
        <w:rPr>
          <w:rFonts w:ascii="Verdana" w:hAnsi="Verdana" w:cs="Arial"/>
          <w:sz w:val="20"/>
          <w:szCs w:val="20"/>
        </w:rPr>
        <w:t>4</w:t>
      </w:r>
      <w:r w:rsidRPr="002232AD">
        <w:rPr>
          <w:rFonts w:ascii="Verdana" w:hAnsi="Verdana" w:cs="Arial"/>
          <w:sz w:val="20"/>
          <w:szCs w:val="20"/>
        </w:rPr>
        <w:t xml:space="preserve">. g. – ne otvaraj“ na adresu: Turistička zajednica grada Opatija, Vladimira Nazora 3, 51410 Opatija, a zaključno s </w:t>
      </w:r>
      <w:r w:rsidRPr="00FE6D61">
        <w:rPr>
          <w:rFonts w:ascii="Verdana" w:hAnsi="Verdana" w:cs="Arial"/>
          <w:sz w:val="20"/>
          <w:szCs w:val="20"/>
        </w:rPr>
        <w:t xml:space="preserve">danom </w:t>
      </w:r>
      <w:r w:rsidR="00EE635C">
        <w:rPr>
          <w:rFonts w:ascii="Verdana" w:hAnsi="Verdana" w:cs="Arial"/>
          <w:sz w:val="20"/>
          <w:szCs w:val="20"/>
        </w:rPr>
        <w:t>08</w:t>
      </w:r>
      <w:bookmarkStart w:id="1" w:name="_GoBack"/>
      <w:bookmarkEnd w:id="1"/>
      <w:r w:rsidR="00FE6D61" w:rsidRPr="00FE6D61">
        <w:rPr>
          <w:rFonts w:ascii="Verdana" w:hAnsi="Verdana" w:cs="Arial"/>
          <w:sz w:val="20"/>
          <w:szCs w:val="20"/>
        </w:rPr>
        <w:t>. ožujak</w:t>
      </w:r>
      <w:r w:rsidRPr="00FE6D61">
        <w:rPr>
          <w:rFonts w:ascii="Verdana" w:hAnsi="Verdana" w:cs="Arial"/>
          <w:sz w:val="20"/>
          <w:szCs w:val="20"/>
        </w:rPr>
        <w:t xml:space="preserve"> 202</w:t>
      </w:r>
      <w:r w:rsidR="001056D9" w:rsidRPr="00FE6D61">
        <w:rPr>
          <w:rFonts w:ascii="Verdana" w:hAnsi="Verdana" w:cs="Arial"/>
          <w:sz w:val="20"/>
          <w:szCs w:val="20"/>
        </w:rPr>
        <w:t>4</w:t>
      </w:r>
      <w:r w:rsidRPr="001056D9">
        <w:rPr>
          <w:rFonts w:ascii="Verdana" w:hAnsi="Verdana" w:cs="Arial"/>
          <w:sz w:val="20"/>
          <w:szCs w:val="20"/>
        </w:rPr>
        <w:t>.</w:t>
      </w:r>
      <w:r w:rsidRPr="002232AD">
        <w:rPr>
          <w:rFonts w:ascii="Verdana" w:hAnsi="Verdana" w:cs="Arial"/>
          <w:sz w:val="20"/>
          <w:szCs w:val="20"/>
        </w:rPr>
        <w:t xml:space="preserve"> godine do 16</w:t>
      </w:r>
      <w:r w:rsidRPr="0093174D">
        <w:rPr>
          <w:rFonts w:ascii="Verdana" w:hAnsi="Verdana" w:cs="Arial"/>
          <w:sz w:val="20"/>
          <w:szCs w:val="20"/>
        </w:rPr>
        <w:t>:00 sati.</w:t>
      </w:r>
    </w:p>
    <w:p w14:paraId="6D88D96A" w14:textId="77777777" w:rsidR="00F004D3" w:rsidRPr="0093174D" w:rsidRDefault="00F004D3" w:rsidP="00F004D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6099C96" w14:textId="77777777" w:rsidR="00F004D3" w:rsidRPr="0093174D" w:rsidRDefault="00F004D3" w:rsidP="00F004D3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93174D">
        <w:rPr>
          <w:rFonts w:ascii="Verdana" w:hAnsi="Verdana"/>
          <w:b/>
          <w:bCs/>
          <w:sz w:val="20"/>
          <w:szCs w:val="20"/>
        </w:rPr>
        <w:t>Kandidature s nepotpunom dokumentacijom i nepotpuno ispunjenim obrascima iz ovog Javnog poziva neće se razmatrati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29C901AE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F524C3A" w14:textId="77777777" w:rsidR="00F004D3" w:rsidRPr="009C2F3B" w:rsidRDefault="00F004D3" w:rsidP="00F004D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34302A5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CC948E9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0FEEBBC" w14:textId="77777777" w:rsidR="00F004D3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</w:p>
    <w:p w14:paraId="0EA66404" w14:textId="622CD87F" w:rsidR="00F004D3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sz w:val="20"/>
          <w:szCs w:val="20"/>
        </w:rPr>
      </w:pPr>
    </w:p>
    <w:p w14:paraId="2057A354" w14:textId="77777777" w:rsidR="00F004D3" w:rsidRDefault="00F004D3" w:rsidP="00F004D3">
      <w:pPr>
        <w:tabs>
          <w:tab w:val="left" w:pos="2256"/>
        </w:tabs>
        <w:spacing w:after="160" w:line="259" w:lineRule="auto"/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DCE6FF9" w14:textId="77777777" w:rsidR="00F004D3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49AC57B5" w14:textId="77777777" w:rsidR="001056D9" w:rsidRDefault="001056D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5D2197FE" w14:textId="2A7E4867" w:rsidR="00F004D3" w:rsidRPr="00A602EE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 w:rsidRPr="00A602EE">
        <w:rPr>
          <w:rFonts w:ascii="Verdana" w:hAnsi="Verdana"/>
          <w:b/>
          <w:bCs/>
          <w:sz w:val="20"/>
          <w:szCs w:val="20"/>
        </w:rPr>
        <w:lastRenderedPageBreak/>
        <w:t xml:space="preserve">PRILOG </w:t>
      </w:r>
      <w:r>
        <w:rPr>
          <w:rFonts w:ascii="Verdana" w:hAnsi="Verdana"/>
          <w:b/>
          <w:bCs/>
          <w:sz w:val="20"/>
          <w:szCs w:val="20"/>
        </w:rPr>
        <w:t>II.</w:t>
      </w:r>
    </w:p>
    <w:p w14:paraId="6CD0DA3D" w14:textId="0184BD50" w:rsidR="00F004D3" w:rsidRPr="008011C5" w:rsidRDefault="00930688" w:rsidP="00F004D3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  <w:r w:rsidRPr="008011C5">
        <w:rPr>
          <w:rFonts w:ascii="Verdana" w:hAnsi="Verdana"/>
          <w:b/>
          <w:sz w:val="20"/>
          <w:szCs w:val="20"/>
        </w:rPr>
        <w:t xml:space="preserve">OBRAZAC </w:t>
      </w:r>
      <w:r>
        <w:rPr>
          <w:rFonts w:ascii="Verdana" w:hAnsi="Verdana"/>
          <w:b/>
          <w:sz w:val="20"/>
          <w:szCs w:val="20"/>
        </w:rPr>
        <w:t>MP/24</w:t>
      </w:r>
    </w:p>
    <w:p w14:paraId="235156BD" w14:textId="77777777" w:rsidR="00F004D3" w:rsidRPr="008011C5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0"/>
        <w:gridCol w:w="4036"/>
        <w:gridCol w:w="2422"/>
      </w:tblGrid>
      <w:tr w:rsidR="00F004D3" w:rsidRPr="006A0208" w14:paraId="6E1FDB9C" w14:textId="77777777" w:rsidTr="00145982">
        <w:trPr>
          <w:trHeight w:val="554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9FF6" w14:textId="77777777" w:rsidR="00F004D3" w:rsidRPr="006A0208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7515348" w14:textId="0AA871EE" w:rsidR="00F004D3" w:rsidRPr="006A0208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0208">
              <w:rPr>
                <w:rFonts w:ascii="Verdana" w:hAnsi="Verdana"/>
                <w:b/>
                <w:sz w:val="20"/>
                <w:szCs w:val="20"/>
              </w:rPr>
              <w:t xml:space="preserve">MEDIA PLAN </w:t>
            </w:r>
            <w:r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1056D9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6A0208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15F4DF1B" w14:textId="77777777" w:rsidR="00F004D3" w:rsidRPr="006A0208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404A37" w14:paraId="7938C9DA" w14:textId="77777777" w:rsidTr="0014598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D07A" w14:textId="77777777" w:rsidR="00F004D3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9A2CC3C" w14:textId="77777777" w:rsidR="00F004D3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4A37">
              <w:rPr>
                <w:rFonts w:ascii="Verdana" w:hAnsi="Verdana"/>
                <w:b/>
                <w:sz w:val="18"/>
                <w:szCs w:val="18"/>
              </w:rPr>
              <w:t>VRSTA OGLAŠAVANJA</w:t>
            </w:r>
          </w:p>
          <w:p w14:paraId="3581F390" w14:textId="77777777" w:rsidR="00F004D3" w:rsidRPr="00404A37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A604" w14:textId="77777777" w:rsidR="00F004D3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112C4F7" w14:textId="77777777" w:rsidR="00F004D3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4A37">
              <w:rPr>
                <w:rFonts w:ascii="Verdana" w:hAnsi="Verdana"/>
                <w:b/>
                <w:sz w:val="18"/>
                <w:szCs w:val="18"/>
              </w:rPr>
              <w:t>Medij (naziv tiskovine, TV kanala, radio postaje</w:t>
            </w:r>
            <w:r>
              <w:rPr>
                <w:rFonts w:ascii="Verdana" w:hAnsi="Verdana"/>
                <w:b/>
                <w:sz w:val="18"/>
                <w:szCs w:val="18"/>
              </w:rPr>
              <w:t>,…</w:t>
            </w:r>
            <w:r w:rsidRPr="00404A37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581B0594" w14:textId="77777777" w:rsidR="00F004D3" w:rsidRPr="00404A37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B1F468" w14:textId="77777777" w:rsidR="00F004D3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8F9F401" w14:textId="77777777" w:rsidR="00F004D3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4A37">
              <w:rPr>
                <w:rFonts w:ascii="Verdana" w:hAnsi="Verdana"/>
                <w:b/>
                <w:sz w:val="18"/>
                <w:szCs w:val="18"/>
              </w:rPr>
              <w:t>Iznos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u Euro </w:t>
            </w:r>
          </w:p>
          <w:p w14:paraId="78128302" w14:textId="77777777" w:rsidR="00F004D3" w:rsidRPr="00404A37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(bez PDV-a)</w:t>
            </w:r>
          </w:p>
        </w:tc>
      </w:tr>
      <w:tr w:rsidR="00F004D3" w:rsidRPr="008011C5" w14:paraId="2F291BB0" w14:textId="77777777" w:rsidTr="0014598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9DDC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2A4A037" w14:textId="5C5F544B" w:rsidR="00930688" w:rsidRPr="008011C5" w:rsidRDefault="00930688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26BC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E273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62BCF889" w14:textId="77777777" w:rsidTr="0014598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A952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717F478" w14:textId="1A81D358" w:rsidR="00930688" w:rsidRPr="008011C5" w:rsidRDefault="00930688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8F03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43C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368640B8" w14:textId="77777777" w:rsidTr="0014598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D555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6978D2B" w14:textId="658D53CD" w:rsidR="00930688" w:rsidRPr="008011C5" w:rsidRDefault="00930688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6596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29D3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012146E0" w14:textId="77777777" w:rsidTr="0014598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9C14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76DAE1B" w14:textId="75091ED4" w:rsidR="00930688" w:rsidRPr="008011C5" w:rsidRDefault="00930688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24CA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3132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50A0BA41" w14:textId="77777777" w:rsidTr="0014598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A5E1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4A8AE94" w14:textId="1EA0AF37" w:rsidR="00930688" w:rsidRPr="008011C5" w:rsidRDefault="00930688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4E3E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63E3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7165212B" w14:textId="77777777" w:rsidTr="0014598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68F8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11631B2" w14:textId="50DE547F" w:rsidR="00930688" w:rsidRPr="008011C5" w:rsidRDefault="00930688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4A97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3CEC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048F175C" w14:textId="77777777" w:rsidTr="0014598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BBF0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FB65CFD" w14:textId="0033F453" w:rsidR="00930688" w:rsidRPr="008011C5" w:rsidRDefault="00930688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452E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C56F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171C69A3" w14:textId="77777777" w:rsidTr="0014598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AEBA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07FC458" w14:textId="3CA6D156" w:rsidR="00930688" w:rsidRPr="008011C5" w:rsidRDefault="00930688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25FB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E900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103247E1" w14:textId="77777777" w:rsidTr="0014598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3D96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80D5461" w14:textId="7C70F147" w:rsidR="00930688" w:rsidRPr="008011C5" w:rsidRDefault="00930688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CF9F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6AC046C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04D3" w:rsidRPr="008011C5" w14:paraId="68868E0F" w14:textId="77777777" w:rsidTr="00145982">
        <w:tc>
          <w:tcPr>
            <w:tcW w:w="24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2F65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196C" w14:textId="77777777" w:rsidR="00F004D3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DE31514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Ukupno: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A018" w14:textId="77777777" w:rsidR="00F004D3" w:rsidRPr="008011C5" w:rsidRDefault="00F004D3" w:rsidP="001459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D04D162" w14:textId="77777777" w:rsidR="00F004D3" w:rsidRDefault="00F004D3" w:rsidP="00F004D3">
      <w:pPr>
        <w:spacing w:after="0" w:line="240" w:lineRule="auto"/>
        <w:ind w:left="360"/>
      </w:pPr>
    </w:p>
    <w:p w14:paraId="0CE160B7" w14:textId="77777777" w:rsidR="00F004D3" w:rsidRDefault="00F004D3" w:rsidP="00F004D3">
      <w:pPr>
        <w:spacing w:after="0" w:line="240" w:lineRule="auto"/>
        <w:ind w:left="360"/>
      </w:pPr>
    </w:p>
    <w:p w14:paraId="116DA598" w14:textId="77777777" w:rsidR="00930688" w:rsidRDefault="00930688" w:rsidP="00F004D3">
      <w:pPr>
        <w:spacing w:after="0" w:line="240" w:lineRule="auto"/>
        <w:ind w:left="360"/>
      </w:pPr>
    </w:p>
    <w:p w14:paraId="3D48043A" w14:textId="5C7862A8" w:rsidR="00F004D3" w:rsidRDefault="00F004D3" w:rsidP="00F004D3">
      <w:pPr>
        <w:spacing w:after="0" w:line="240" w:lineRule="auto"/>
        <w:ind w:left="360"/>
      </w:pPr>
      <w:r>
        <w:t>U ______________, ________________</w:t>
      </w:r>
    </w:p>
    <w:p w14:paraId="0ED7044F" w14:textId="77777777" w:rsidR="00F004D3" w:rsidRDefault="00F004D3" w:rsidP="00F004D3">
      <w:pPr>
        <w:spacing w:after="0" w:line="240" w:lineRule="auto"/>
        <w:ind w:left="360"/>
      </w:pPr>
      <w:r>
        <w:t xml:space="preserve">      (mjesto)                          (datum)</w:t>
      </w:r>
    </w:p>
    <w:p w14:paraId="4546BC7D" w14:textId="2E9454BB" w:rsidR="00F004D3" w:rsidRDefault="00F004D3" w:rsidP="00F004D3">
      <w:pPr>
        <w:spacing w:after="0" w:line="240" w:lineRule="auto"/>
        <w:ind w:left="360"/>
      </w:pPr>
    </w:p>
    <w:p w14:paraId="45B9DFFA" w14:textId="77777777" w:rsidR="00F004D3" w:rsidRDefault="00F004D3" w:rsidP="00F004D3">
      <w:pPr>
        <w:spacing w:after="0" w:line="240" w:lineRule="auto"/>
        <w:ind w:left="360"/>
      </w:pPr>
    </w:p>
    <w:p w14:paraId="4C259FFB" w14:textId="77777777" w:rsidR="00F004D3" w:rsidRDefault="00F004D3" w:rsidP="001056D9">
      <w:pPr>
        <w:spacing w:after="0" w:line="240" w:lineRule="auto"/>
        <w:jc w:val="right"/>
      </w:pPr>
      <w:r>
        <w:t>_____________________________</w:t>
      </w:r>
    </w:p>
    <w:p w14:paraId="5A774E67" w14:textId="77777777" w:rsidR="00F004D3" w:rsidRDefault="00F004D3" w:rsidP="00F004D3">
      <w:pPr>
        <w:spacing w:after="0" w:line="240" w:lineRule="auto"/>
        <w:ind w:left="6024" w:firstLine="348"/>
      </w:pPr>
    </w:p>
    <w:p w14:paraId="2E07A6AD" w14:textId="53277F0B" w:rsidR="00F004D3" w:rsidRDefault="00F004D3" w:rsidP="00F004D3">
      <w:pPr>
        <w:spacing w:after="0" w:line="240" w:lineRule="auto"/>
        <w:ind w:left="6024" w:firstLine="348"/>
      </w:pPr>
      <w:r>
        <w:t xml:space="preserve"> (pečat, ime i prezime i potpis         </w:t>
      </w:r>
    </w:p>
    <w:p w14:paraId="76920BD8" w14:textId="780094F3" w:rsidR="00F004D3" w:rsidRDefault="00F004D3" w:rsidP="00F004D3">
      <w:pPr>
        <w:spacing w:after="0" w:line="240" w:lineRule="auto"/>
        <w:ind w:left="6024" w:firstLine="348"/>
      </w:pPr>
      <w:r>
        <w:t xml:space="preserve">           odgovorne osobe)</w:t>
      </w:r>
    </w:p>
    <w:p w14:paraId="5BDD44DE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962F9C0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CAF72C1" w14:textId="7279A1A4" w:rsidR="001056D9" w:rsidRDefault="00F004D3" w:rsidP="00930688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 w:rsidR="001056D9">
        <w:rPr>
          <w:rFonts w:ascii="Verdana" w:hAnsi="Verdana"/>
          <w:sz w:val="20"/>
          <w:szCs w:val="20"/>
        </w:rPr>
        <w:br w:type="page"/>
      </w:r>
    </w:p>
    <w:p w14:paraId="6B365B41" w14:textId="0BC62CC0" w:rsidR="00F004D3" w:rsidRPr="00A602EE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 w:rsidRPr="00A602EE">
        <w:rPr>
          <w:rFonts w:ascii="Verdana" w:hAnsi="Verdana"/>
          <w:b/>
          <w:bCs/>
          <w:sz w:val="20"/>
          <w:szCs w:val="20"/>
        </w:rPr>
        <w:lastRenderedPageBreak/>
        <w:t xml:space="preserve">PRILOG </w:t>
      </w:r>
      <w:r>
        <w:rPr>
          <w:rFonts w:ascii="Verdana" w:hAnsi="Verdana"/>
          <w:b/>
          <w:bCs/>
          <w:sz w:val="20"/>
          <w:szCs w:val="20"/>
        </w:rPr>
        <w:t>III.</w:t>
      </w:r>
    </w:p>
    <w:p w14:paraId="1F57B97D" w14:textId="761D5B4F" w:rsidR="00F004D3" w:rsidRPr="008011C5" w:rsidRDefault="00930688" w:rsidP="00F004D3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  <w:r w:rsidRPr="008011C5">
        <w:rPr>
          <w:rFonts w:ascii="Verdana" w:hAnsi="Verdana"/>
          <w:b/>
          <w:sz w:val="20"/>
          <w:szCs w:val="20"/>
        </w:rPr>
        <w:t xml:space="preserve">OBRAZAC </w:t>
      </w:r>
      <w:proofErr w:type="spellStart"/>
      <w:r>
        <w:rPr>
          <w:rFonts w:ascii="Verdana" w:hAnsi="Verdana"/>
          <w:b/>
          <w:sz w:val="20"/>
          <w:szCs w:val="20"/>
        </w:rPr>
        <w:t>IPD</w:t>
      </w:r>
      <w:proofErr w:type="spellEnd"/>
      <w:r>
        <w:rPr>
          <w:rFonts w:ascii="Verdana" w:hAnsi="Verdana"/>
          <w:b/>
          <w:sz w:val="20"/>
          <w:szCs w:val="20"/>
        </w:rPr>
        <w:t>/24</w:t>
      </w:r>
    </w:p>
    <w:p w14:paraId="0373A10B" w14:textId="77777777" w:rsidR="00F004D3" w:rsidRPr="008011C5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3DDF53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AD7800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TURISTIČKA ZAJEDNICA GRADA OPATIJA</w:t>
      </w:r>
    </w:p>
    <w:p w14:paraId="43E173CA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Ul. Vladimira Nazora 3</w:t>
      </w:r>
    </w:p>
    <w:p w14:paraId="3B23D36A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51410 Opatija</w:t>
      </w:r>
    </w:p>
    <w:p w14:paraId="68726AD6" w14:textId="77777777" w:rsidR="00F004D3" w:rsidRDefault="00F004D3" w:rsidP="00F004D3">
      <w:pPr>
        <w:spacing w:after="0" w:line="240" w:lineRule="auto"/>
        <w:ind w:left="360"/>
      </w:pPr>
    </w:p>
    <w:p w14:paraId="08799213" w14:textId="77777777" w:rsidR="00F004D3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3AE59FD2" w14:textId="77777777" w:rsidR="00F004D3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77A76D0A" w14:textId="77777777" w:rsidR="00F004D3" w:rsidRPr="0095154F" w:rsidRDefault="00F004D3" w:rsidP="00F004D3">
      <w:pPr>
        <w:spacing w:after="0" w:line="240" w:lineRule="auto"/>
        <w:ind w:left="360"/>
        <w:jc w:val="center"/>
        <w:rPr>
          <w:rFonts w:ascii="Verdana" w:hAnsi="Verdana"/>
          <w:b/>
          <w:bCs/>
        </w:rPr>
      </w:pPr>
      <w:r w:rsidRPr="0095154F">
        <w:rPr>
          <w:rFonts w:ascii="Verdana" w:hAnsi="Verdana"/>
          <w:b/>
          <w:bCs/>
        </w:rPr>
        <w:t>IZJAVA O PODMIRENIM DUGOVANJIMA</w:t>
      </w:r>
    </w:p>
    <w:p w14:paraId="6D0F1B88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77A016D5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5398CEE8" w14:textId="77777777" w:rsidR="00F004D3" w:rsidRPr="0095154F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Ovime ______________________</w:t>
      </w:r>
      <w:r>
        <w:rPr>
          <w:rFonts w:ascii="Verdana" w:hAnsi="Verdana"/>
          <w:sz w:val="20"/>
          <w:szCs w:val="20"/>
        </w:rPr>
        <w:t>__________</w:t>
      </w:r>
      <w:r w:rsidRPr="0095154F">
        <w:rPr>
          <w:rFonts w:ascii="Verdana" w:hAnsi="Verdana"/>
          <w:sz w:val="20"/>
          <w:szCs w:val="20"/>
        </w:rPr>
        <w:t xml:space="preserve"> (naziv organizatora / podnositelja prijave) </w:t>
      </w:r>
      <w:r w:rsidRPr="0095154F">
        <w:rPr>
          <w:rFonts w:ascii="Verdana" w:hAnsi="Verdana"/>
          <w:b/>
          <w:bCs/>
          <w:sz w:val="20"/>
          <w:szCs w:val="20"/>
        </w:rPr>
        <w:t>pod materijalnom i kaznenom odgovornošću izjavljuje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95154F">
        <w:rPr>
          <w:rFonts w:ascii="Verdana" w:hAnsi="Verdana"/>
          <w:sz w:val="20"/>
          <w:szCs w:val="20"/>
        </w:rPr>
        <w:t>da nema nepodmirenih obveza temeljem turističke pristojbe</w:t>
      </w:r>
      <w:r>
        <w:rPr>
          <w:rFonts w:ascii="Verdana" w:hAnsi="Verdana"/>
          <w:sz w:val="20"/>
          <w:szCs w:val="20"/>
        </w:rPr>
        <w:t xml:space="preserve">, </w:t>
      </w:r>
      <w:r w:rsidRPr="0095154F">
        <w:rPr>
          <w:rFonts w:ascii="Verdana" w:hAnsi="Verdana"/>
          <w:sz w:val="20"/>
          <w:szCs w:val="20"/>
        </w:rPr>
        <w:t>turističke članarine i ostalih financijskih dugovanja prema sustavu turističkih zajednica, kao i obveza iz poslovanja prema hrvatskim pravnim i fizičkim osobama temeljem izvršenih sudskih presuda.</w:t>
      </w:r>
    </w:p>
    <w:p w14:paraId="284678EB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29992A8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1AF4AEF" w14:textId="77777777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02EF9AF" w14:textId="77777777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89C1537" w14:textId="0CDA5D03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26E6C52F" w14:textId="69DD04F4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</w:t>
      </w:r>
      <w:r w:rsidR="001056D9">
        <w:rPr>
          <w:rFonts w:ascii="Verdana" w:hAnsi="Verdana"/>
          <w:sz w:val="20"/>
          <w:szCs w:val="20"/>
        </w:rPr>
        <w:t xml:space="preserve">  </w:t>
      </w:r>
      <w:r w:rsidRPr="0095154F">
        <w:rPr>
          <w:rFonts w:ascii="Verdana" w:hAnsi="Verdana"/>
          <w:sz w:val="20"/>
          <w:szCs w:val="20"/>
        </w:rPr>
        <w:t xml:space="preserve"> (mjesto)                       (datum)</w:t>
      </w:r>
    </w:p>
    <w:p w14:paraId="7E276C9E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97EF3B7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658994F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FFE3FC5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7E13AC3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6982EA5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74247AF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04C4D2F4" w14:textId="77777777" w:rsidR="00F004D3" w:rsidRPr="0095154F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0DDD8DF8" w14:textId="77777777" w:rsidR="00F004D3" w:rsidRPr="0095154F" w:rsidRDefault="00F004D3" w:rsidP="001056D9">
      <w:pPr>
        <w:spacing w:after="0" w:line="240" w:lineRule="auto"/>
        <w:ind w:left="4956" w:firstLine="70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079C26D5" w14:textId="6606FF26" w:rsidR="00F004D3" w:rsidRPr="0095154F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odgovorne osobe)</w:t>
      </w:r>
    </w:p>
    <w:p w14:paraId="0C8A74A7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6A9D1C8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BE1B874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D6E08F8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15AC8DE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2D8BE06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EF2E556" w14:textId="79DE5498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B2AC540" w14:textId="77777777" w:rsidR="001056D9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</w:p>
    <w:p w14:paraId="2711DFEA" w14:textId="77777777" w:rsidR="001056D9" w:rsidRDefault="001056D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754ED2F" w14:textId="52DDEE75" w:rsidR="00F004D3" w:rsidRPr="00A602EE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 w:rsidRPr="00A602EE">
        <w:rPr>
          <w:rFonts w:ascii="Verdana" w:hAnsi="Verdana"/>
          <w:b/>
          <w:bCs/>
          <w:sz w:val="20"/>
          <w:szCs w:val="20"/>
        </w:rPr>
        <w:lastRenderedPageBreak/>
        <w:t xml:space="preserve">PRILOG </w:t>
      </w:r>
      <w:r>
        <w:rPr>
          <w:rFonts w:ascii="Verdana" w:hAnsi="Verdana"/>
          <w:b/>
          <w:bCs/>
          <w:sz w:val="20"/>
          <w:szCs w:val="20"/>
        </w:rPr>
        <w:t>IV.</w:t>
      </w:r>
    </w:p>
    <w:p w14:paraId="7C29D4CA" w14:textId="77777777" w:rsidR="00F004D3" w:rsidRDefault="00F004D3" w:rsidP="00F004D3">
      <w:pPr>
        <w:spacing w:after="0" w:line="240" w:lineRule="auto"/>
      </w:pPr>
    </w:p>
    <w:p w14:paraId="6BD545D6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6FE517B4" w14:textId="77777777" w:rsidR="00F004D3" w:rsidRPr="0095154F" w:rsidRDefault="00F004D3" w:rsidP="00F004D3">
      <w:pPr>
        <w:spacing w:after="0" w:line="240" w:lineRule="auto"/>
        <w:ind w:left="360"/>
        <w:jc w:val="center"/>
        <w:rPr>
          <w:rFonts w:ascii="Verdana" w:hAnsi="Verdana"/>
          <w:b/>
          <w:bCs/>
        </w:rPr>
      </w:pPr>
      <w:r w:rsidRPr="0095154F">
        <w:rPr>
          <w:rFonts w:ascii="Verdana" w:hAnsi="Verdana"/>
          <w:b/>
          <w:bCs/>
        </w:rPr>
        <w:t xml:space="preserve">IZJAVA </w:t>
      </w:r>
      <w:r>
        <w:rPr>
          <w:rFonts w:ascii="Verdana" w:hAnsi="Verdana"/>
          <w:b/>
          <w:bCs/>
        </w:rPr>
        <w:t>KORISNIKA O SVIM POVEZANIM DRUŠTVIMA</w:t>
      </w:r>
    </w:p>
    <w:p w14:paraId="42CB430F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0AD87B3B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2DFC45AD" w14:textId="77777777" w:rsidR="00F004D3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______________________ (ime i prezime) iz ____________ (mjesto), kao osoba ovlaštena za zastupanje podnositelja prijave _____________________________________ (tvrtka) sa sjedištem u _______________________________ izjavljujem da je _____________________________________ (tvrtka) povezana sa svim društvima popisanim u nastavku:</w:t>
      </w:r>
    </w:p>
    <w:p w14:paraId="4209BD03" w14:textId="77777777" w:rsidR="00F004D3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63094FB" w14:textId="77777777" w:rsidR="00F004D3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06"/>
        <w:gridCol w:w="3673"/>
        <w:gridCol w:w="3699"/>
      </w:tblGrid>
      <w:tr w:rsidR="00F004D3" w:rsidRPr="003B11D1" w14:paraId="2783EBB6" w14:textId="77777777" w:rsidTr="00145982">
        <w:trPr>
          <w:trHeight w:val="456"/>
        </w:trPr>
        <w:tc>
          <w:tcPr>
            <w:tcW w:w="1452" w:type="dxa"/>
            <w:shd w:val="clear" w:color="auto" w:fill="F2F2F2" w:themeFill="background1" w:themeFillShade="F2"/>
          </w:tcPr>
          <w:p w14:paraId="40D069DA" w14:textId="77777777" w:rsidR="00F004D3" w:rsidRPr="003B11D1" w:rsidRDefault="00F004D3" w:rsidP="00145982">
            <w:pPr>
              <w:spacing w:after="0" w:line="240" w:lineRule="auto"/>
              <w:ind w:left="78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79B607" w14:textId="77777777" w:rsidR="00F004D3" w:rsidRPr="003B11D1" w:rsidRDefault="00F004D3" w:rsidP="00145982">
            <w:pPr>
              <w:spacing w:after="0" w:line="240" w:lineRule="auto"/>
              <w:ind w:left="78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1D1">
              <w:rPr>
                <w:rFonts w:ascii="Verdana" w:hAnsi="Verdana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3852" w:type="dxa"/>
            <w:shd w:val="clear" w:color="auto" w:fill="F2F2F2" w:themeFill="background1" w:themeFillShade="F2"/>
          </w:tcPr>
          <w:p w14:paraId="5648D840" w14:textId="77777777" w:rsidR="00F004D3" w:rsidRPr="003B11D1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9CE172" w14:textId="77777777" w:rsidR="00F004D3" w:rsidRPr="003B11D1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1D1">
              <w:rPr>
                <w:rFonts w:ascii="Verdana" w:hAnsi="Verdana"/>
                <w:b/>
                <w:bCs/>
                <w:sz w:val="20"/>
                <w:szCs w:val="20"/>
              </w:rPr>
              <w:t>PUNI NAZIV I SJEDIŠTE DRUŠTVA</w:t>
            </w:r>
          </w:p>
          <w:p w14:paraId="7481B637" w14:textId="77777777" w:rsidR="00F004D3" w:rsidRPr="003B11D1" w:rsidRDefault="00F004D3" w:rsidP="00145982">
            <w:pPr>
              <w:spacing w:after="0" w:line="240" w:lineRule="auto"/>
              <w:ind w:left="78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F2F2F2" w:themeFill="background1" w:themeFillShade="F2"/>
          </w:tcPr>
          <w:p w14:paraId="2F385A16" w14:textId="77777777" w:rsidR="00F004D3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E4CC72" w14:textId="77777777" w:rsidR="00F004D3" w:rsidRPr="003B11D1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1D1">
              <w:rPr>
                <w:rFonts w:ascii="Verdana" w:hAnsi="Verdana"/>
                <w:b/>
                <w:bCs/>
                <w:sz w:val="20"/>
                <w:szCs w:val="20"/>
              </w:rPr>
              <w:t>OSOBA OVLAŠTENA ZA ZASTUPANJE DRUŠTVA</w:t>
            </w:r>
          </w:p>
        </w:tc>
      </w:tr>
      <w:tr w:rsidR="00F004D3" w14:paraId="3DC6776B" w14:textId="77777777" w:rsidTr="00145982">
        <w:trPr>
          <w:trHeight w:val="528"/>
        </w:trPr>
        <w:tc>
          <w:tcPr>
            <w:tcW w:w="1452" w:type="dxa"/>
          </w:tcPr>
          <w:p w14:paraId="0AF664BC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29833BF1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2A9F5682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6967DE69" w14:textId="77777777" w:rsidTr="00145982">
        <w:trPr>
          <w:trHeight w:val="528"/>
        </w:trPr>
        <w:tc>
          <w:tcPr>
            <w:tcW w:w="1452" w:type="dxa"/>
          </w:tcPr>
          <w:p w14:paraId="01E01493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0C81F092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6FF6C81C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0A233C35" w14:textId="77777777" w:rsidTr="00145982">
        <w:trPr>
          <w:trHeight w:val="528"/>
        </w:trPr>
        <w:tc>
          <w:tcPr>
            <w:tcW w:w="1452" w:type="dxa"/>
          </w:tcPr>
          <w:p w14:paraId="50CC43A0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474B3707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2B8AE295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4372C33C" w14:textId="77777777" w:rsidTr="00145982">
        <w:trPr>
          <w:trHeight w:val="528"/>
        </w:trPr>
        <w:tc>
          <w:tcPr>
            <w:tcW w:w="1452" w:type="dxa"/>
          </w:tcPr>
          <w:p w14:paraId="04C97B13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408335C2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04B2339D" w14:textId="77777777" w:rsidR="00F004D3" w:rsidRDefault="00F004D3" w:rsidP="00145982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DCB737" w14:textId="4C8C65DF" w:rsidR="00F004D3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12D0C7B" w14:textId="784496CF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A5A7204" w14:textId="7AD4F62A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6F4AD0E" w14:textId="77777777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D6D8FD3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2F335923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5FEF5221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B2EA196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6FA0362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060A53D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30F6B99" w14:textId="039FDF69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19FC127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58C1C8DD" w14:textId="77777777" w:rsidR="00F004D3" w:rsidRPr="0095154F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1D439C01" w14:textId="77777777" w:rsidR="00F004D3" w:rsidRPr="0095154F" w:rsidRDefault="00F004D3" w:rsidP="00F26C48">
      <w:pPr>
        <w:spacing w:after="0" w:line="240" w:lineRule="auto"/>
        <w:ind w:left="6024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45C4A469" w14:textId="77777777" w:rsidR="00F004D3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23E42604" w14:textId="77777777" w:rsidR="00F004D3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02932114" w14:textId="77777777" w:rsidR="00F004D3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33F72CCC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BD309E7" w14:textId="30376970" w:rsidR="00F004D3" w:rsidRPr="00A602EE" w:rsidRDefault="00873F8F" w:rsidP="0093068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930688">
        <w:rPr>
          <w:rFonts w:ascii="Verdana" w:hAnsi="Verdana"/>
          <w:sz w:val="20"/>
          <w:szCs w:val="20"/>
        </w:rPr>
        <w:br w:type="page"/>
      </w:r>
      <w:r w:rsidR="00930688"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F004D3">
        <w:rPr>
          <w:rFonts w:ascii="Verdana" w:hAnsi="Verdana"/>
          <w:sz w:val="20"/>
          <w:szCs w:val="20"/>
        </w:rPr>
        <w:t xml:space="preserve"> </w:t>
      </w:r>
      <w:r w:rsidR="00F004D3"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 w:rsidR="00F004D3">
        <w:rPr>
          <w:rFonts w:ascii="Verdana" w:hAnsi="Verdana"/>
          <w:b/>
          <w:bCs/>
          <w:sz w:val="20"/>
          <w:szCs w:val="20"/>
        </w:rPr>
        <w:t>V.</w:t>
      </w:r>
    </w:p>
    <w:p w14:paraId="07445404" w14:textId="2CBADE94" w:rsidR="00F004D3" w:rsidRDefault="00F004D3" w:rsidP="00F004D3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17F98E23" w14:textId="5BCE9B4C" w:rsidR="00873F8F" w:rsidRDefault="00873F8F" w:rsidP="00F004D3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2028907F" w14:textId="77777777" w:rsidR="00873F8F" w:rsidRPr="008011C5" w:rsidRDefault="00873F8F" w:rsidP="00F004D3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5BD50283" w14:textId="77777777" w:rsidR="00F004D3" w:rsidRPr="0095154F" w:rsidRDefault="00F004D3" w:rsidP="00F004D3">
      <w:pPr>
        <w:spacing w:after="0" w:line="240" w:lineRule="auto"/>
        <w:ind w:left="360"/>
        <w:jc w:val="center"/>
        <w:rPr>
          <w:rFonts w:ascii="Verdana" w:hAnsi="Verdana"/>
          <w:b/>
          <w:bCs/>
        </w:rPr>
      </w:pPr>
      <w:r w:rsidRPr="0095154F">
        <w:rPr>
          <w:rFonts w:ascii="Verdana" w:hAnsi="Verdana"/>
          <w:b/>
          <w:bCs/>
        </w:rPr>
        <w:t xml:space="preserve">IZJAVA </w:t>
      </w:r>
      <w:r>
        <w:rPr>
          <w:rFonts w:ascii="Verdana" w:hAnsi="Verdana"/>
          <w:b/>
          <w:bCs/>
        </w:rPr>
        <w:t>KORISNIKA DA SE NE NALAZI U TEŠKOĆAMA</w:t>
      </w:r>
    </w:p>
    <w:p w14:paraId="15CE5068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26EF6014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48459EE1" w14:textId="77777777" w:rsidR="00F004D3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______________________ (ime i prezime) iz ____________ (mjesto), kao osoba ovlaštena za zastupanje podnositelja prijave ___________________________________________ (tvrtka) sa sjedištem u _______________________________ izjavljujem da se ___________________________________________ (tvrtka) u trenutku davanja ove izjave ne nalazi u financijskim teškoćama.</w:t>
      </w:r>
    </w:p>
    <w:p w14:paraId="31ECFFBF" w14:textId="77777777" w:rsidR="00F004D3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C1C0C57" w14:textId="77777777" w:rsidR="00F004D3" w:rsidRPr="0095154F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Nadalje, izjavljujem da sam suglasan/a da sam na zahtjev Turističke zajednice grada Opatija u obvezi dostaviti i drugu dokumentaciju kako bi se sa sigurnošću utvrdilo da se navedena tvrtka ne nalazi u financijskim teškoćama.</w:t>
      </w:r>
    </w:p>
    <w:p w14:paraId="0B124A2A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3F1EEFE" w14:textId="77777777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4D334D0" w14:textId="77777777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8012FB7" w14:textId="77777777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7B3D7BE" w14:textId="759DF65C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29686D7D" w14:textId="1AD9432A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</w:t>
      </w:r>
      <w:r w:rsidR="001056D9">
        <w:rPr>
          <w:rFonts w:ascii="Verdana" w:hAnsi="Verdana"/>
          <w:sz w:val="20"/>
          <w:szCs w:val="20"/>
        </w:rPr>
        <w:t xml:space="preserve"> </w:t>
      </w:r>
      <w:r w:rsidRPr="0095154F">
        <w:rPr>
          <w:rFonts w:ascii="Verdana" w:hAnsi="Verdana"/>
          <w:sz w:val="20"/>
          <w:szCs w:val="20"/>
        </w:rPr>
        <w:t xml:space="preserve">   (mjesto)                       (datum)</w:t>
      </w:r>
    </w:p>
    <w:p w14:paraId="263D299B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371E6F1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3B577E8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3C5B648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8B2920E" w14:textId="709068E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59A02EB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106ED76D" w14:textId="77777777" w:rsidR="00F004D3" w:rsidRPr="0095154F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074B3336" w14:textId="77777777" w:rsidR="00F004D3" w:rsidRPr="0095154F" w:rsidRDefault="00F004D3" w:rsidP="00F26C48">
      <w:pPr>
        <w:spacing w:after="0" w:line="240" w:lineRule="auto"/>
        <w:ind w:left="6024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6AF86473" w14:textId="77777777" w:rsidR="00F004D3" w:rsidRPr="0095154F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563274B4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8B41101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EFD379E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34B8396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303ED80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8BB49CC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40B1284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7D23215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5D8518E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6BD8D39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422AD6A" w14:textId="77777777" w:rsidR="00F004D3" w:rsidRDefault="00F004D3" w:rsidP="00F004D3"/>
    <w:p w14:paraId="3CF7C623" w14:textId="6F15558F" w:rsidR="001056D9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</w:p>
    <w:p w14:paraId="40F5B094" w14:textId="4F3C2277" w:rsidR="00F004D3" w:rsidRPr="00A602EE" w:rsidRDefault="001056D9" w:rsidP="00873F8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F004D3">
        <w:rPr>
          <w:rFonts w:ascii="Verdana" w:hAnsi="Verdana"/>
          <w:sz w:val="20"/>
          <w:szCs w:val="20"/>
        </w:rPr>
        <w:lastRenderedPageBreak/>
        <w:t xml:space="preserve"> </w:t>
      </w:r>
      <w:r w:rsidR="00F004D3"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 w:rsidR="00F004D3">
        <w:rPr>
          <w:rFonts w:ascii="Verdana" w:hAnsi="Verdana"/>
          <w:b/>
          <w:bCs/>
          <w:sz w:val="20"/>
          <w:szCs w:val="20"/>
        </w:rPr>
        <w:t>VI.</w:t>
      </w:r>
    </w:p>
    <w:p w14:paraId="2C83F236" w14:textId="77777777" w:rsidR="00F004D3" w:rsidRDefault="00F004D3" w:rsidP="00F004D3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397C9B07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7C543EAB" w14:textId="77777777" w:rsidR="00F004D3" w:rsidRPr="0095154F" w:rsidRDefault="00F004D3" w:rsidP="00F004D3">
      <w:pPr>
        <w:spacing w:after="0" w:line="240" w:lineRule="auto"/>
        <w:ind w:left="360"/>
        <w:jc w:val="center"/>
        <w:rPr>
          <w:rFonts w:ascii="Verdana" w:hAnsi="Verdana"/>
          <w:b/>
          <w:bCs/>
        </w:rPr>
      </w:pPr>
      <w:r w:rsidRPr="0095154F">
        <w:rPr>
          <w:rFonts w:ascii="Verdana" w:hAnsi="Verdana"/>
          <w:b/>
          <w:bCs/>
        </w:rPr>
        <w:t xml:space="preserve">IZJAVA </w:t>
      </w:r>
      <w:r>
        <w:rPr>
          <w:rFonts w:ascii="Verdana" w:hAnsi="Verdana"/>
          <w:b/>
          <w:bCs/>
        </w:rPr>
        <w:t>KORISNIKA O SVIM DOBIVENIM POTPORAMA MALE VRIJEDNOSTI</w:t>
      </w:r>
    </w:p>
    <w:p w14:paraId="46F5323D" w14:textId="77777777" w:rsidR="00F004D3" w:rsidRDefault="00F004D3" w:rsidP="00F004D3"/>
    <w:p w14:paraId="47951B69" w14:textId="77777777" w:rsidR="00F004D3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______________________ (ime i prezime) iz ____________ (mjesto), kao osoba ovlaštena za zastupanje podnositelja prijave ___________________________________________ (tvrtka) sa sjedištem u _______________________________ izjavljujem da je ___________________________________________ (tvrtka) zajedno sa svim povezanim društvima u tekućoj i prethodne dvije fiskalne godine dobio sljedeće potpore male vrijednosti (državna, regionalna, lokalna razina):</w:t>
      </w:r>
    </w:p>
    <w:p w14:paraId="3E496F66" w14:textId="77777777" w:rsidR="00F004D3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243773F" w14:textId="77777777" w:rsidR="00F004D3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9343" w:type="dxa"/>
        <w:tblInd w:w="29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00" w:firstRow="0" w:lastRow="0" w:firstColumn="0" w:lastColumn="0" w:noHBand="0" w:noVBand="0"/>
      </w:tblPr>
      <w:tblGrid>
        <w:gridCol w:w="723"/>
        <w:gridCol w:w="3234"/>
        <w:gridCol w:w="1843"/>
        <w:gridCol w:w="1701"/>
        <w:gridCol w:w="1842"/>
      </w:tblGrid>
      <w:tr w:rsidR="00F004D3" w:rsidRPr="003B11D1" w14:paraId="37A21E64" w14:textId="77777777" w:rsidTr="00145982">
        <w:trPr>
          <w:trHeight w:val="20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42618A" w14:textId="77777777" w:rsidR="00F004D3" w:rsidRPr="003B11D1" w:rsidRDefault="00F004D3" w:rsidP="00145982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11D1">
              <w:rPr>
                <w:rFonts w:ascii="Verdana" w:hAnsi="Verdana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A4A0B5" w14:textId="77777777" w:rsidR="00F004D3" w:rsidRPr="003B11D1" w:rsidRDefault="00F004D3" w:rsidP="00145982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11D1">
              <w:rPr>
                <w:rFonts w:ascii="Verdana" w:hAnsi="Verdana"/>
                <w:b/>
                <w:bCs/>
                <w:sz w:val="18"/>
                <w:szCs w:val="18"/>
              </w:rPr>
              <w:t>DAVATELJA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B614B9" w14:textId="3307EB11" w:rsidR="00F004D3" w:rsidRPr="003B11D1" w:rsidRDefault="00F004D3" w:rsidP="00145982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202</w:t>
            </w:r>
            <w:r w:rsidR="001056D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3B11D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45D64C" w14:textId="76BC84EB" w:rsidR="00F004D3" w:rsidRPr="003B11D1" w:rsidRDefault="00F004D3" w:rsidP="00145982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202</w:t>
            </w:r>
            <w:r w:rsidR="001056D9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3B11D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3AFA52" w14:textId="0337E6F8" w:rsidR="00F004D3" w:rsidRPr="003B11D1" w:rsidRDefault="00F004D3" w:rsidP="00145982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202</w:t>
            </w:r>
            <w:r w:rsidR="001056D9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3B11D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</w:tr>
      <w:tr w:rsidR="00F004D3" w:rsidRPr="003B11D1" w14:paraId="6F5A6BF9" w14:textId="77777777" w:rsidTr="00145982">
        <w:trPr>
          <w:trHeight w:val="336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74ACE1" w14:textId="77777777" w:rsidR="00F004D3" w:rsidRPr="003B11D1" w:rsidRDefault="00F004D3" w:rsidP="00145982">
            <w:pPr>
              <w:spacing w:after="0" w:line="240" w:lineRule="auto"/>
              <w:ind w:left="5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1929AD" w14:textId="77777777" w:rsidR="00F004D3" w:rsidRPr="003B11D1" w:rsidRDefault="00F004D3" w:rsidP="00145982">
            <w:pPr>
              <w:spacing w:after="0" w:line="240" w:lineRule="auto"/>
              <w:ind w:left="5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60A7F0" w14:textId="77777777" w:rsidR="00F004D3" w:rsidRPr="003B11D1" w:rsidRDefault="00F004D3" w:rsidP="00145982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NETO U Euro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179713" w14:textId="77777777" w:rsidR="00F004D3" w:rsidRPr="003B11D1" w:rsidRDefault="00F004D3" w:rsidP="00145982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NETO U 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0B9B88" w14:textId="77777777" w:rsidR="00F004D3" w:rsidRPr="003B11D1" w:rsidRDefault="00F004D3" w:rsidP="00145982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NETO U Euro</w:t>
            </w:r>
          </w:p>
        </w:tc>
      </w:tr>
      <w:tr w:rsidR="00F004D3" w14:paraId="511231B0" w14:textId="77777777" w:rsidTr="00145982">
        <w:trPr>
          <w:trHeight w:val="3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18CE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696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ED27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EA53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676B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698D78E7" w14:textId="77777777" w:rsidTr="00145982">
        <w:trPr>
          <w:trHeight w:val="31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0128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3BA9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C451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66E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8F4E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6D20C893" w14:textId="77777777" w:rsidTr="00145982">
        <w:trPr>
          <w:trHeight w:val="3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2063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7A70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F9EB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A768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FE25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3EE8960A" w14:textId="77777777" w:rsidTr="00145982">
        <w:trPr>
          <w:trHeight w:val="28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A844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EBBB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3329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77A6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E749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781E0DDE" w14:textId="77777777" w:rsidTr="00145982">
        <w:trPr>
          <w:trHeight w:val="28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D226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F7D0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B1B7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9A70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962C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485BB928" w14:textId="77777777" w:rsidTr="00145982">
        <w:trPr>
          <w:trHeight w:val="31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F77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7EC7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43E7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C3D1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0D09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36826A62" w14:textId="77777777" w:rsidTr="00145982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17CA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5535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AE45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59A5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DAD8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1F0F5A31" w14:textId="77777777" w:rsidTr="00145982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0A3E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C1CB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5759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B98F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A70D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2B8478C3" w14:textId="77777777" w:rsidTr="00145982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D3AF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97CC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41EE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129D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F1FD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66CFC01F" w14:textId="77777777" w:rsidTr="00145982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A271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751C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8584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0AB2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1E51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5A3828E7" w14:textId="77777777" w:rsidTr="00145982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5608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3E01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A90B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E6D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A6DC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214F2522" w14:textId="77777777" w:rsidTr="00145982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FDBC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EAA4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6B25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54EB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731E" w14:textId="77777777" w:rsidR="00F004D3" w:rsidRDefault="00F004D3" w:rsidP="00145982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505E05" w14:textId="77777777" w:rsidR="00F004D3" w:rsidRPr="001C2384" w:rsidRDefault="00F004D3" w:rsidP="00F004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</w:t>
      </w:r>
      <w:bookmarkStart w:id="2" w:name="_Hlk124939812"/>
      <w:r w:rsidRPr="001C2384">
        <w:rPr>
          <w:rFonts w:ascii="Verdana" w:hAnsi="Verdana"/>
          <w:sz w:val="20"/>
          <w:szCs w:val="20"/>
        </w:rPr>
        <w:t>obračunato u Eure prema fi</w:t>
      </w:r>
      <w:r>
        <w:rPr>
          <w:rFonts w:ascii="Verdana" w:hAnsi="Verdana"/>
          <w:sz w:val="20"/>
          <w:szCs w:val="20"/>
        </w:rPr>
        <w:t>ks</w:t>
      </w:r>
      <w:r w:rsidRPr="001C2384">
        <w:rPr>
          <w:rFonts w:ascii="Verdana" w:hAnsi="Verdana"/>
          <w:sz w:val="20"/>
          <w:szCs w:val="20"/>
        </w:rPr>
        <w:t>nom tečaju konverzije 1 E</w:t>
      </w:r>
      <w:r>
        <w:rPr>
          <w:rFonts w:ascii="Verdana" w:hAnsi="Verdana"/>
          <w:sz w:val="20"/>
          <w:szCs w:val="20"/>
        </w:rPr>
        <w:t>uro</w:t>
      </w:r>
      <w:r w:rsidRPr="001C2384">
        <w:rPr>
          <w:rFonts w:ascii="Verdana" w:hAnsi="Verdana"/>
          <w:sz w:val="20"/>
          <w:szCs w:val="20"/>
        </w:rPr>
        <w:t xml:space="preserve"> = 7,53450 </w:t>
      </w:r>
      <w:r>
        <w:rPr>
          <w:rFonts w:ascii="Verdana" w:hAnsi="Verdana"/>
          <w:sz w:val="20"/>
          <w:szCs w:val="20"/>
        </w:rPr>
        <w:t>kn</w:t>
      </w:r>
    </w:p>
    <w:bookmarkEnd w:id="2"/>
    <w:p w14:paraId="4A33C965" w14:textId="77777777" w:rsidR="00F004D3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363F431" w14:textId="77777777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FC210F7" w14:textId="208041AB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1311B571" w14:textId="0BDAF3A2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</w:t>
      </w:r>
      <w:r w:rsidR="001056D9">
        <w:rPr>
          <w:rFonts w:ascii="Verdana" w:hAnsi="Verdana"/>
          <w:sz w:val="20"/>
          <w:szCs w:val="20"/>
        </w:rPr>
        <w:t xml:space="preserve">  </w:t>
      </w:r>
      <w:r w:rsidRPr="0095154F">
        <w:rPr>
          <w:rFonts w:ascii="Verdana" w:hAnsi="Verdana"/>
          <w:sz w:val="20"/>
          <w:szCs w:val="20"/>
        </w:rPr>
        <w:t xml:space="preserve"> (mjesto)                      (datum)</w:t>
      </w:r>
    </w:p>
    <w:p w14:paraId="296A5E22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0AA0D06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6ADB583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61193562" w14:textId="77777777" w:rsidR="00F004D3" w:rsidRPr="0095154F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1F21E5CB" w14:textId="77777777" w:rsidR="00F004D3" w:rsidRPr="0095154F" w:rsidRDefault="00F004D3" w:rsidP="001056D9">
      <w:pPr>
        <w:spacing w:after="0" w:line="240" w:lineRule="auto"/>
        <w:ind w:left="6024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72795384" w14:textId="77777777" w:rsidR="00F004D3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7D93BCCB" w14:textId="5C9BE90B" w:rsidR="00873F8F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</w:p>
    <w:p w14:paraId="45F06515" w14:textId="117B2EA3" w:rsidR="00F004D3" w:rsidRDefault="00873F8F" w:rsidP="00461F2B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F004D3">
        <w:rPr>
          <w:rFonts w:ascii="Verdana" w:hAnsi="Verdana"/>
          <w:sz w:val="20"/>
          <w:szCs w:val="20"/>
        </w:rPr>
        <w:lastRenderedPageBreak/>
        <w:t xml:space="preserve"> </w:t>
      </w:r>
      <w:r w:rsidR="00F004D3"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 w:rsidR="00F004D3">
        <w:rPr>
          <w:rFonts w:ascii="Verdana" w:hAnsi="Verdana"/>
          <w:b/>
          <w:bCs/>
          <w:sz w:val="20"/>
          <w:szCs w:val="20"/>
        </w:rPr>
        <w:t>VII.</w:t>
      </w:r>
    </w:p>
    <w:p w14:paraId="3DB8EEAB" w14:textId="77777777" w:rsidR="00930688" w:rsidRDefault="00930688" w:rsidP="00461F2B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3262A980" w14:textId="5B7E25C0" w:rsidR="00F004D3" w:rsidRPr="00930688" w:rsidRDefault="00930688" w:rsidP="00930688">
      <w:pPr>
        <w:spacing w:after="160" w:line="259" w:lineRule="auto"/>
        <w:ind w:left="708" w:firstLine="708"/>
        <w:rPr>
          <w:rFonts w:ascii="Verdana" w:hAnsi="Verdana"/>
          <w:b/>
          <w:bCs/>
        </w:rPr>
      </w:pPr>
      <w:r w:rsidRPr="00930688">
        <w:rPr>
          <w:rFonts w:ascii="Verdana" w:hAnsi="Verdana"/>
          <w:b/>
          <w:bCs/>
        </w:rPr>
        <w:t xml:space="preserve">                            OBRAZAC </w:t>
      </w:r>
      <w:proofErr w:type="spellStart"/>
      <w:r w:rsidRPr="00930688">
        <w:rPr>
          <w:rFonts w:ascii="Verdana" w:hAnsi="Verdana"/>
          <w:b/>
          <w:bCs/>
        </w:rPr>
        <w:t>TPR</w:t>
      </w:r>
      <w:proofErr w:type="spellEnd"/>
      <w:r w:rsidRPr="00930688">
        <w:rPr>
          <w:rFonts w:ascii="Verdana" w:hAnsi="Verdana"/>
          <w:b/>
          <w:bCs/>
        </w:rPr>
        <w:t>/24</w:t>
      </w:r>
    </w:p>
    <w:p w14:paraId="0E0D694C" w14:textId="77777777" w:rsidR="00F004D3" w:rsidRPr="008011C5" w:rsidRDefault="00F004D3" w:rsidP="00F004D3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4"/>
        <w:gridCol w:w="5543"/>
        <w:gridCol w:w="2253"/>
      </w:tblGrid>
      <w:tr w:rsidR="00F004D3" w:rsidRPr="00EA5147" w14:paraId="18BB25CD" w14:textId="77777777" w:rsidTr="00873F8F">
        <w:trPr>
          <w:trHeight w:val="372"/>
        </w:trPr>
        <w:tc>
          <w:tcPr>
            <w:tcW w:w="8730" w:type="dxa"/>
            <w:gridSpan w:val="3"/>
            <w:shd w:val="clear" w:color="auto" w:fill="F2F2F2" w:themeFill="background1" w:themeFillShade="F2"/>
          </w:tcPr>
          <w:p w14:paraId="1A786B5A" w14:textId="77777777" w:rsidR="00F004D3" w:rsidRPr="00EA5147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TROŠKOVNIK PLANIRANIH PRIHODA I RASHODA DOGAĐANJA</w:t>
            </w:r>
          </w:p>
        </w:tc>
      </w:tr>
      <w:tr w:rsidR="00F004D3" w:rsidRPr="00EA5147" w14:paraId="0164770F" w14:textId="77777777" w:rsidTr="00873F8F">
        <w:trPr>
          <w:trHeight w:val="420"/>
        </w:trPr>
        <w:tc>
          <w:tcPr>
            <w:tcW w:w="934" w:type="dxa"/>
            <w:shd w:val="clear" w:color="auto" w:fill="F2F2F2" w:themeFill="background1" w:themeFillShade="F2"/>
          </w:tcPr>
          <w:p w14:paraId="5EA5F599" w14:textId="77777777" w:rsidR="00F004D3" w:rsidRPr="00EA5147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5543" w:type="dxa"/>
            <w:shd w:val="clear" w:color="auto" w:fill="F2F2F2" w:themeFill="background1" w:themeFillShade="F2"/>
          </w:tcPr>
          <w:p w14:paraId="1FCBDD67" w14:textId="77777777" w:rsidR="00F004D3" w:rsidRPr="00EA5147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Opis prihoda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6AF984B1" w14:textId="77777777" w:rsidR="00F004D3" w:rsidRPr="00EA5147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Euro</w:t>
            </w: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 xml:space="preserve"> bez PDV-a)</w:t>
            </w:r>
          </w:p>
        </w:tc>
      </w:tr>
      <w:tr w:rsidR="00F004D3" w14:paraId="2D64E46D" w14:textId="77777777" w:rsidTr="00873F8F">
        <w:trPr>
          <w:trHeight w:val="552"/>
        </w:trPr>
        <w:tc>
          <w:tcPr>
            <w:tcW w:w="934" w:type="dxa"/>
          </w:tcPr>
          <w:p w14:paraId="06383E90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36C4D210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7BB742E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3CAD070A" w14:textId="77777777" w:rsidTr="00873F8F">
        <w:trPr>
          <w:trHeight w:val="384"/>
        </w:trPr>
        <w:tc>
          <w:tcPr>
            <w:tcW w:w="934" w:type="dxa"/>
          </w:tcPr>
          <w:p w14:paraId="129BE9AA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025FDDDA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2CEA56D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453FD64C" w14:textId="77777777" w:rsidTr="00873F8F">
        <w:trPr>
          <w:trHeight w:val="396"/>
        </w:trPr>
        <w:tc>
          <w:tcPr>
            <w:tcW w:w="934" w:type="dxa"/>
          </w:tcPr>
          <w:p w14:paraId="54F3DD34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2A79F42D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399257C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4202BCCA" w14:textId="77777777" w:rsidTr="00873F8F">
        <w:trPr>
          <w:trHeight w:val="408"/>
        </w:trPr>
        <w:tc>
          <w:tcPr>
            <w:tcW w:w="934" w:type="dxa"/>
          </w:tcPr>
          <w:p w14:paraId="3D0CE9B1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336DFB1A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D46D915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04991403" w14:textId="77777777" w:rsidTr="00873F8F">
        <w:trPr>
          <w:trHeight w:val="408"/>
        </w:trPr>
        <w:tc>
          <w:tcPr>
            <w:tcW w:w="934" w:type="dxa"/>
          </w:tcPr>
          <w:p w14:paraId="7E117A21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7F8741A4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2EE21F3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27D7F11E" w14:textId="77777777" w:rsidTr="00873F8F">
        <w:trPr>
          <w:trHeight w:val="432"/>
        </w:trPr>
        <w:tc>
          <w:tcPr>
            <w:tcW w:w="934" w:type="dxa"/>
          </w:tcPr>
          <w:p w14:paraId="7FA17B6C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7108E83E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DC2738D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066AD1B2" w14:textId="77777777" w:rsidTr="00873F8F">
        <w:trPr>
          <w:trHeight w:val="456"/>
        </w:trPr>
        <w:tc>
          <w:tcPr>
            <w:tcW w:w="934" w:type="dxa"/>
          </w:tcPr>
          <w:p w14:paraId="2249E058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07305EA6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5ABAF23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:rsidRPr="00EA5147" w14:paraId="7EFCB671" w14:textId="77777777" w:rsidTr="00873F8F">
        <w:trPr>
          <w:trHeight w:val="492"/>
        </w:trPr>
        <w:tc>
          <w:tcPr>
            <w:tcW w:w="934" w:type="dxa"/>
            <w:shd w:val="clear" w:color="auto" w:fill="F2F2F2" w:themeFill="background1" w:themeFillShade="F2"/>
          </w:tcPr>
          <w:p w14:paraId="4AFB566E" w14:textId="77777777" w:rsidR="00F004D3" w:rsidRPr="00EA5147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5543" w:type="dxa"/>
            <w:shd w:val="clear" w:color="auto" w:fill="F2F2F2" w:themeFill="background1" w:themeFillShade="F2"/>
          </w:tcPr>
          <w:p w14:paraId="272F9FB7" w14:textId="77777777" w:rsidR="00F004D3" w:rsidRPr="00EA5147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Opis rashoda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690EFC94" w14:textId="77777777" w:rsidR="00F004D3" w:rsidRPr="00EA5147" w:rsidRDefault="00F004D3" w:rsidP="0014598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Euro</w:t>
            </w: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 xml:space="preserve"> bez PDV-a)</w:t>
            </w:r>
          </w:p>
        </w:tc>
      </w:tr>
      <w:tr w:rsidR="00F004D3" w14:paraId="2D39C9DE" w14:textId="77777777" w:rsidTr="00873F8F">
        <w:trPr>
          <w:trHeight w:val="408"/>
        </w:trPr>
        <w:tc>
          <w:tcPr>
            <w:tcW w:w="934" w:type="dxa"/>
          </w:tcPr>
          <w:p w14:paraId="3FF016D8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78A937CE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ECEC3CA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466537CA" w14:textId="77777777" w:rsidTr="00873F8F">
        <w:trPr>
          <w:trHeight w:val="408"/>
        </w:trPr>
        <w:tc>
          <w:tcPr>
            <w:tcW w:w="934" w:type="dxa"/>
          </w:tcPr>
          <w:p w14:paraId="1D0206F1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71D1155A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D2D1AAC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74889E28" w14:textId="77777777" w:rsidTr="00873F8F">
        <w:trPr>
          <w:trHeight w:val="408"/>
        </w:trPr>
        <w:tc>
          <w:tcPr>
            <w:tcW w:w="934" w:type="dxa"/>
          </w:tcPr>
          <w:p w14:paraId="341A0B3D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662DE83E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A337E80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35B33C5B" w14:textId="77777777" w:rsidTr="00873F8F">
        <w:trPr>
          <w:trHeight w:val="408"/>
        </w:trPr>
        <w:tc>
          <w:tcPr>
            <w:tcW w:w="934" w:type="dxa"/>
          </w:tcPr>
          <w:p w14:paraId="3828646F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</w:tcPr>
          <w:p w14:paraId="00A1D291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B17A8CA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2DC87050" w14:textId="77777777" w:rsidTr="00873F8F">
        <w:trPr>
          <w:trHeight w:val="408"/>
        </w:trPr>
        <w:tc>
          <w:tcPr>
            <w:tcW w:w="934" w:type="dxa"/>
            <w:tcBorders>
              <w:bottom w:val="single" w:sz="12" w:space="0" w:color="000000"/>
            </w:tcBorders>
          </w:tcPr>
          <w:p w14:paraId="381F2E60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  <w:tcBorders>
              <w:bottom w:val="single" w:sz="12" w:space="0" w:color="000000"/>
            </w:tcBorders>
          </w:tcPr>
          <w:p w14:paraId="1F42DF03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12" w:space="0" w:color="000000"/>
            </w:tcBorders>
          </w:tcPr>
          <w:p w14:paraId="63722A2A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1953037F" w14:textId="77777777" w:rsidTr="00873F8F">
        <w:trPr>
          <w:trHeight w:val="408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98BD8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6D50E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prihoda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85008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04D3" w14:paraId="63641C47" w14:textId="77777777" w:rsidTr="00873F8F">
        <w:trPr>
          <w:trHeight w:val="408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9E8A5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EBCB0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rashoda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396F00" w14:textId="77777777" w:rsidR="00F004D3" w:rsidRDefault="00F004D3" w:rsidP="0014598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9DC25D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3612D8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7DD6FD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08AD7EAE" w14:textId="0D8C4624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</w:t>
      </w:r>
      <w:r w:rsidR="00873F8F">
        <w:rPr>
          <w:rFonts w:ascii="Verdana" w:hAnsi="Verdana"/>
          <w:sz w:val="20"/>
          <w:szCs w:val="20"/>
        </w:rPr>
        <w:t xml:space="preserve">   </w:t>
      </w:r>
      <w:r w:rsidRPr="0095154F">
        <w:rPr>
          <w:rFonts w:ascii="Verdana" w:hAnsi="Verdana"/>
          <w:sz w:val="20"/>
          <w:szCs w:val="20"/>
        </w:rPr>
        <w:t xml:space="preserve">  (mjesto)                    (datum)</w:t>
      </w:r>
    </w:p>
    <w:p w14:paraId="02E199BA" w14:textId="540897B0" w:rsidR="00F004D3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8B01393" w14:textId="77777777" w:rsidR="00873F8F" w:rsidRPr="0095154F" w:rsidRDefault="00873F8F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87DF874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33B12706" w14:textId="77777777" w:rsidR="00F004D3" w:rsidRPr="0095154F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2E32E374" w14:textId="77777777" w:rsidR="00F004D3" w:rsidRPr="0095154F" w:rsidRDefault="00F004D3" w:rsidP="00873F8F">
      <w:pPr>
        <w:spacing w:after="0" w:line="240" w:lineRule="auto"/>
        <w:ind w:left="6024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714C9D8C" w14:textId="77777777" w:rsidR="00F004D3" w:rsidRPr="0095154F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2344FDD8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4293C23" w14:textId="5B087D5D" w:rsidR="00F004D3" w:rsidRDefault="00F004D3" w:rsidP="00F004D3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>
        <w:rPr>
          <w:rFonts w:ascii="Verdana" w:hAnsi="Verdana"/>
          <w:b/>
          <w:bCs/>
          <w:sz w:val="20"/>
          <w:szCs w:val="20"/>
        </w:rPr>
        <w:t>VIII.</w:t>
      </w:r>
    </w:p>
    <w:p w14:paraId="0CF4C696" w14:textId="06ABC341" w:rsidR="00F004D3" w:rsidRPr="008011C5" w:rsidRDefault="00930688" w:rsidP="00F004D3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IZJAVA O NEKAŽNJAVANJU</w:t>
      </w:r>
    </w:p>
    <w:p w14:paraId="257320FD" w14:textId="77777777" w:rsidR="00F004D3" w:rsidRPr="008011C5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C5621A" w14:textId="77777777" w:rsidR="00F004D3" w:rsidRPr="008011C5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515144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A78508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TURISTIČKA ZAJEDNICA GRADA OPATIJA</w:t>
      </w:r>
    </w:p>
    <w:p w14:paraId="7AA749E3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Ul. Vladimira Nazora 3</w:t>
      </w:r>
    </w:p>
    <w:p w14:paraId="7ECA7C54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51410 Opatija</w:t>
      </w:r>
    </w:p>
    <w:p w14:paraId="39108DE3" w14:textId="77777777" w:rsidR="00F004D3" w:rsidRDefault="00F004D3" w:rsidP="00F004D3">
      <w:pPr>
        <w:spacing w:after="0" w:line="240" w:lineRule="auto"/>
        <w:ind w:left="360"/>
      </w:pPr>
    </w:p>
    <w:p w14:paraId="4B20228B" w14:textId="77777777" w:rsidR="00F004D3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09AF7AB8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2C039E8A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21E5E8BB" w14:textId="77777777" w:rsidR="00F004D3" w:rsidRPr="0095154F" w:rsidRDefault="00F004D3" w:rsidP="00F004D3">
      <w:pPr>
        <w:spacing w:after="0" w:line="240" w:lineRule="auto"/>
        <w:ind w:left="360"/>
        <w:jc w:val="center"/>
        <w:rPr>
          <w:rFonts w:ascii="Verdana" w:hAnsi="Verdana"/>
          <w:b/>
          <w:bCs/>
        </w:rPr>
      </w:pPr>
      <w:r w:rsidRPr="0095154F">
        <w:rPr>
          <w:rFonts w:ascii="Verdana" w:hAnsi="Verdana"/>
          <w:b/>
          <w:bCs/>
        </w:rPr>
        <w:t>IZJAVA</w:t>
      </w:r>
    </w:p>
    <w:p w14:paraId="0C1E042F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76934607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</w:rPr>
      </w:pPr>
    </w:p>
    <w:p w14:paraId="0AF27B46" w14:textId="77777777" w:rsidR="00F004D3" w:rsidRPr="0095154F" w:rsidRDefault="00F004D3" w:rsidP="00F004D3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kojom ___________________________ (ime i prezime) izjavljujem da gospodarskom subjektu i meni kao osobi ovlaštenoj za zastupanje gospodarskog subjekta nije izrečena pravomoćna osuđujuća presuda za sljedeća kaznena djela ili udruživanje u počinjenju sljedećih kaznenih djela: primanje mita u gospodarskom poslovanju, davanje mita u gospodarskom poslovanju, zlouporabu položaja i ovlasti, zlouporabu obavljanja dužnosti državne vlasti, protuzakonito posredovanje, primanje mita, davanje mita, prijevaru, računalnu prijevaru, prijevaru u gospodarskom poslovanju ili prikrivanje protuzakonito dobivenog novca, odnosno odgovarajuća kaznena djela prema kaznenim propisima Republike Hrvatske.</w:t>
      </w:r>
    </w:p>
    <w:p w14:paraId="136FE24E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64994D1" w14:textId="152D6DE4" w:rsidR="00F004D3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ADD89F7" w14:textId="70027CCE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A7ACDE5" w14:textId="443982C3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D5A51FF" w14:textId="3D0897B3" w:rsidR="00930688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DB095CE" w14:textId="77777777" w:rsidR="00930688" w:rsidRPr="0095154F" w:rsidRDefault="00930688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FDEDE89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740BE19E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06DB5EEA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D4FBDE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CF4AB8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4722ADD" w14:textId="77777777" w:rsidR="00F004D3" w:rsidRPr="0095154F" w:rsidRDefault="00F004D3" w:rsidP="00F004D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AE35F11" w14:textId="77777777" w:rsidR="00F004D3" w:rsidRPr="0095154F" w:rsidRDefault="00F004D3" w:rsidP="00F004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4FC2CF8A" w14:textId="77777777" w:rsidR="00F004D3" w:rsidRPr="0095154F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7FA0BC18" w14:textId="77777777" w:rsidR="00F004D3" w:rsidRPr="0095154F" w:rsidRDefault="00F004D3" w:rsidP="00873F8F">
      <w:pPr>
        <w:spacing w:after="0" w:line="240" w:lineRule="auto"/>
        <w:ind w:left="6024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545CD230" w14:textId="77777777" w:rsidR="00F004D3" w:rsidRPr="0095154F" w:rsidRDefault="00F004D3" w:rsidP="00F004D3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07F863D1" w14:textId="77777777" w:rsidR="00F004D3" w:rsidRDefault="00F004D3" w:rsidP="00F004D3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bookmarkEnd w:id="0"/>
    <w:p w14:paraId="16052DC2" w14:textId="43884010" w:rsidR="00195BBE" w:rsidRPr="00067A77" w:rsidRDefault="00195BBE" w:rsidP="00DD10D8">
      <w:pPr>
        <w:rPr>
          <w:rFonts w:ascii="Verdana" w:hAnsi="Verdana"/>
          <w:sz w:val="20"/>
          <w:szCs w:val="20"/>
        </w:rPr>
      </w:pPr>
    </w:p>
    <w:sectPr w:rsidR="00195BBE" w:rsidRPr="00067A77" w:rsidSect="00EC5BE2">
      <w:headerReference w:type="default" r:id="rId8"/>
      <w:pgSz w:w="11901" w:h="16817" w:code="9"/>
      <w:pgMar w:top="2694" w:right="1418" w:bottom="2694" w:left="1418" w:header="709" w:footer="2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4A7D" w14:textId="77777777" w:rsidR="003243A3" w:rsidRDefault="003243A3" w:rsidP="0026032F">
      <w:pPr>
        <w:spacing w:after="0" w:line="240" w:lineRule="auto"/>
      </w:pPr>
      <w:r>
        <w:separator/>
      </w:r>
    </w:p>
  </w:endnote>
  <w:endnote w:type="continuationSeparator" w:id="0">
    <w:p w14:paraId="55BBDF10" w14:textId="77777777" w:rsidR="003243A3" w:rsidRDefault="003243A3" w:rsidP="0026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92731" w14:textId="77777777" w:rsidR="003243A3" w:rsidRDefault="003243A3" w:rsidP="0026032F">
      <w:pPr>
        <w:spacing w:after="0" w:line="240" w:lineRule="auto"/>
      </w:pPr>
      <w:r>
        <w:separator/>
      </w:r>
    </w:p>
  </w:footnote>
  <w:footnote w:type="continuationSeparator" w:id="0">
    <w:p w14:paraId="68557E6C" w14:textId="77777777" w:rsidR="003243A3" w:rsidRDefault="003243A3" w:rsidP="0026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D796" w14:textId="77777777" w:rsidR="003F71A6" w:rsidRDefault="0028719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D97FB1D" wp14:editId="1A8931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0950" cy="10728000"/>
          <wp:effectExtent l="0" t="0" r="1270" b="381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95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F02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D6B6E"/>
    <w:multiLevelType w:val="hybridMultilevel"/>
    <w:tmpl w:val="AF42FB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92F2F"/>
    <w:multiLevelType w:val="hybridMultilevel"/>
    <w:tmpl w:val="E80460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746E1"/>
    <w:multiLevelType w:val="hybridMultilevel"/>
    <w:tmpl w:val="97C4A1DA"/>
    <w:lvl w:ilvl="0" w:tplc="56B4B3B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3"/>
    <w:rsid w:val="00067A77"/>
    <w:rsid w:val="000A3AC6"/>
    <w:rsid w:val="000E33CA"/>
    <w:rsid w:val="001056D9"/>
    <w:rsid w:val="00114B19"/>
    <w:rsid w:val="00195BBE"/>
    <w:rsid w:val="001A609A"/>
    <w:rsid w:val="0026032F"/>
    <w:rsid w:val="00287198"/>
    <w:rsid w:val="003243A3"/>
    <w:rsid w:val="00382092"/>
    <w:rsid w:val="003936FC"/>
    <w:rsid w:val="003D6A32"/>
    <w:rsid w:val="003F71A6"/>
    <w:rsid w:val="004369CB"/>
    <w:rsid w:val="00461F2B"/>
    <w:rsid w:val="005D08C1"/>
    <w:rsid w:val="006E7406"/>
    <w:rsid w:val="00711EB7"/>
    <w:rsid w:val="0075397F"/>
    <w:rsid w:val="00833931"/>
    <w:rsid w:val="00865127"/>
    <w:rsid w:val="00873F8F"/>
    <w:rsid w:val="00930688"/>
    <w:rsid w:val="00931343"/>
    <w:rsid w:val="00A179A0"/>
    <w:rsid w:val="00B515E1"/>
    <w:rsid w:val="00B5593A"/>
    <w:rsid w:val="00BE4E28"/>
    <w:rsid w:val="00C64B57"/>
    <w:rsid w:val="00D518FD"/>
    <w:rsid w:val="00D547B7"/>
    <w:rsid w:val="00DB00ED"/>
    <w:rsid w:val="00DD10D8"/>
    <w:rsid w:val="00EC4225"/>
    <w:rsid w:val="00EC5BE2"/>
    <w:rsid w:val="00EE635C"/>
    <w:rsid w:val="00F004D3"/>
    <w:rsid w:val="00F17477"/>
    <w:rsid w:val="00F26C48"/>
    <w:rsid w:val="00FE6D61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F2D2739"/>
  <w14:defaultImageDpi w14:val="300"/>
  <w15:chartTrackingRefBased/>
  <w15:docId w15:val="{0ACA158F-D5AC-430B-8D47-1E77C5C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2F"/>
  </w:style>
  <w:style w:type="paragraph" w:styleId="Footer">
    <w:name w:val="footer"/>
    <w:basedOn w:val="Normal"/>
    <w:link w:val="FooterChar"/>
    <w:uiPriority w:val="99"/>
    <w:unhideWhenUsed/>
    <w:rsid w:val="0026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2F"/>
  </w:style>
  <w:style w:type="paragraph" w:styleId="BalloonText">
    <w:name w:val="Balloon Text"/>
    <w:basedOn w:val="Normal"/>
    <w:link w:val="BalloonTextChar"/>
    <w:uiPriority w:val="99"/>
    <w:semiHidden/>
    <w:unhideWhenUsed/>
    <w:rsid w:val="002603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6032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5593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593A"/>
    <w:pPr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B5593A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93A"/>
    <w:pPr>
      <w:suppressAutoHyphens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B5593A"/>
    <w:rPr>
      <w:rFonts w:ascii="Cambria" w:eastAsia="Times New Roman" w:hAnsi="Cambri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559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%20Daniela\Desktop\Memorandum_TZG%20Opatija_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3B2F23-ED84-4932-8879-A2ED0307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Memorandum_TZG Opatija_2024</Template>
  <TotalTime>59</TotalTime>
  <Pages>11</Pages>
  <Words>1484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Grlaš Opatija Tourist Board</dc:creator>
  <cp:keywords/>
  <cp:lastModifiedBy>Korisnik</cp:lastModifiedBy>
  <cp:revision>8</cp:revision>
  <cp:lastPrinted>2024-02-16T12:57:00Z</cp:lastPrinted>
  <dcterms:created xsi:type="dcterms:W3CDTF">2024-01-17T13:39:00Z</dcterms:created>
  <dcterms:modified xsi:type="dcterms:W3CDTF">2024-02-16T12:59:00Z</dcterms:modified>
</cp:coreProperties>
</file>